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2BD4" w14:textId="770EA846" w:rsidR="00CE3186" w:rsidRPr="00220473" w:rsidRDefault="00EC446F" w:rsidP="004E1AED">
      <w:pPr>
        <w:pStyle w:val="Title"/>
        <w:rPr>
          <w:rFonts w:ascii="Arial" w:hAnsi="Arial" w:cs="Arial"/>
          <w:color w:val="0673A5"/>
          <w:sz w:val="32"/>
        </w:rPr>
      </w:pPr>
      <w:r w:rsidRPr="00220473">
        <w:rPr>
          <w:rFonts w:ascii="Arial" w:hAnsi="Arial" w:cs="Arial"/>
          <w:color w:val="0673A5"/>
          <w:sz w:val="32"/>
        </w:rPr>
        <w:t>IMMUN</w:t>
      </w:r>
      <w:r w:rsidR="009F4DE1" w:rsidRPr="00220473">
        <w:rPr>
          <w:rFonts w:ascii="Arial" w:hAnsi="Arial" w:cs="Arial"/>
          <w:color w:val="0673A5"/>
          <w:sz w:val="32"/>
        </w:rPr>
        <w:t>OLOGY</w:t>
      </w:r>
      <w:r w:rsidRPr="00220473">
        <w:rPr>
          <w:rFonts w:ascii="Arial" w:hAnsi="Arial" w:cs="Arial"/>
          <w:color w:val="0673A5"/>
          <w:sz w:val="32"/>
        </w:rPr>
        <w:t xml:space="preserve"> </w:t>
      </w:r>
      <w:r w:rsidR="00AD4C38" w:rsidRPr="00220473">
        <w:rPr>
          <w:rFonts w:ascii="Arial" w:hAnsi="Arial" w:cs="Arial"/>
          <w:color w:val="0673A5"/>
          <w:sz w:val="32"/>
        </w:rPr>
        <w:t>– ST3</w:t>
      </w:r>
    </w:p>
    <w:p w14:paraId="6589C08A" w14:textId="77777777" w:rsidR="00576BA7" w:rsidRPr="00576BA7" w:rsidRDefault="00576BA7" w:rsidP="004E1AED">
      <w:pPr>
        <w:pStyle w:val="Title"/>
        <w:rPr>
          <w:rFonts w:ascii="Arial" w:hAnsi="Arial" w:cs="Arial"/>
          <w:color w:val="005EB8"/>
          <w:sz w:val="14"/>
        </w:rPr>
      </w:pPr>
    </w:p>
    <w:p w14:paraId="2B9AA553" w14:textId="77777777" w:rsidR="00F34EB2" w:rsidRPr="00CE2E6C" w:rsidRDefault="00F34EB2"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6142B11B">
        <w:tc>
          <w:tcPr>
            <w:tcW w:w="10908" w:type="dxa"/>
            <w:gridSpan w:val="2"/>
          </w:tcPr>
          <w:p w14:paraId="2DAC8406" w14:textId="628D64CB" w:rsidR="004456E1" w:rsidRPr="0044716D" w:rsidRDefault="004456E1" w:rsidP="00F34EB2">
            <w:pPr>
              <w:rPr>
                <w:rFonts w:ascii="Arial" w:hAnsi="Arial" w:cs="Arial"/>
                <w:b/>
                <w:sz w:val="20"/>
                <w:szCs w:val="16"/>
              </w:rPr>
            </w:pPr>
            <w:r w:rsidRPr="00220473">
              <w:rPr>
                <w:rFonts w:ascii="Arial" w:hAnsi="Arial" w:cs="Arial"/>
                <w:b/>
                <w:color w:val="0673A5"/>
                <w:sz w:val="24"/>
                <w:szCs w:val="16"/>
              </w:rPr>
              <w:t>ENTRY CRITERIA</w:t>
            </w:r>
          </w:p>
        </w:tc>
      </w:tr>
      <w:tr w:rsidR="00A37B36" w:rsidRPr="00F34EB2" w14:paraId="2F6F7532" w14:textId="77777777" w:rsidTr="6142B11B">
        <w:tc>
          <w:tcPr>
            <w:tcW w:w="9046" w:type="dxa"/>
          </w:tcPr>
          <w:p w14:paraId="5D4A6B69" w14:textId="1F661F88" w:rsidR="00A37B36" w:rsidRPr="00220473" w:rsidRDefault="00A37B36" w:rsidP="00A37B36">
            <w:pPr>
              <w:spacing w:beforeLines="40" w:before="96" w:afterLines="40" w:after="96"/>
              <w:rPr>
                <w:rFonts w:ascii="Arial" w:hAnsi="Arial" w:cs="Arial"/>
                <w:b/>
                <w:i/>
                <w:color w:val="0673A5"/>
                <w:szCs w:val="18"/>
              </w:rPr>
            </w:pPr>
            <w:r w:rsidRPr="00220473">
              <w:rPr>
                <w:rFonts w:ascii="Arial" w:hAnsi="Arial" w:cs="Arial"/>
                <w:b/>
                <w:i/>
                <w:color w:val="0673A5"/>
                <w:szCs w:val="18"/>
              </w:rPr>
              <w:t>Qualifications</w:t>
            </w:r>
            <w:r w:rsidR="00CD243F" w:rsidRPr="00220473">
              <w:rPr>
                <w:rFonts w:ascii="Arial" w:hAnsi="Arial" w:cs="Arial"/>
                <w:b/>
                <w:i/>
                <w:color w:val="0673A5"/>
                <w:szCs w:val="18"/>
              </w:rPr>
              <w:t>:</w:t>
            </w:r>
          </w:p>
          <w:p w14:paraId="00FA9C0A" w14:textId="77777777" w:rsidR="00AD4C38" w:rsidRPr="00E935F8" w:rsidRDefault="00AD4C38" w:rsidP="00AD4C38">
            <w:pPr>
              <w:spacing w:beforeLines="40" w:before="96" w:afterLines="40" w:after="96"/>
              <w:rPr>
                <w:rFonts w:ascii="Arial" w:hAnsi="Arial" w:cs="Arial"/>
                <w:sz w:val="18"/>
                <w:szCs w:val="18"/>
              </w:rPr>
            </w:pPr>
            <w:r w:rsidRPr="00E935F8">
              <w:rPr>
                <w:rFonts w:ascii="Arial" w:hAnsi="Arial" w:cs="Arial"/>
                <w:sz w:val="18"/>
                <w:szCs w:val="18"/>
              </w:rPr>
              <w:t>Applicants must have:</w:t>
            </w:r>
          </w:p>
          <w:p w14:paraId="2940EC86" w14:textId="77777777" w:rsidR="00AD4C38" w:rsidRPr="00E935F8" w:rsidRDefault="00AD4C38" w:rsidP="008440E7">
            <w:pPr>
              <w:pStyle w:val="ListParagraph"/>
              <w:numPr>
                <w:ilvl w:val="0"/>
                <w:numId w:val="1"/>
              </w:numPr>
              <w:spacing w:beforeLines="40" w:before="96" w:afterLines="40" w:after="96" w:line="240" w:lineRule="auto"/>
              <w:ind w:left="317" w:hanging="251"/>
              <w:contextualSpacing w:val="0"/>
              <w:rPr>
                <w:rFonts w:ascii="Arial" w:hAnsi="Arial" w:cs="Arial"/>
                <w:sz w:val="18"/>
                <w:szCs w:val="18"/>
              </w:rPr>
            </w:pPr>
            <w:r w:rsidRPr="08098AB9">
              <w:rPr>
                <w:rFonts w:ascii="Arial" w:hAnsi="Arial" w:cs="Arial"/>
                <w:sz w:val="18"/>
                <w:szCs w:val="18"/>
              </w:rPr>
              <w:t>MBBS or equivalent medical qualification</w:t>
            </w:r>
          </w:p>
          <w:p w14:paraId="5C4DF698" w14:textId="2557E0E6" w:rsidR="362C4E7E" w:rsidRPr="003A2256" w:rsidRDefault="362C4E7E" w:rsidP="00723B29">
            <w:pPr>
              <w:spacing w:beforeLines="40" w:before="96" w:afterLines="40" w:after="96"/>
              <w:rPr>
                <w:rFonts w:ascii="Arial" w:hAnsi="Arial" w:cs="Arial"/>
                <w:b/>
                <w:sz w:val="20"/>
                <w:szCs w:val="20"/>
              </w:rPr>
            </w:pPr>
            <w:r w:rsidRPr="00723B29">
              <w:rPr>
                <w:rFonts w:ascii="Arial" w:hAnsi="Arial" w:cs="Arial"/>
                <w:b/>
                <w:sz w:val="20"/>
                <w:szCs w:val="20"/>
              </w:rPr>
              <w:t>Physician applicants</w:t>
            </w:r>
          </w:p>
          <w:p w14:paraId="7561CAD1" w14:textId="77777777" w:rsidR="00193044" w:rsidRPr="008F25CA" w:rsidRDefault="00193044" w:rsidP="00193044">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8F25CA">
              <w:rPr>
                <w:rFonts w:ascii="Arial" w:hAnsi="Arial" w:cs="Arial"/>
                <w:sz w:val="18"/>
                <w:szCs w:val="18"/>
              </w:rPr>
              <w:t>Either of the following:</w:t>
            </w:r>
          </w:p>
          <w:p w14:paraId="43AEA273" w14:textId="128A204E" w:rsidR="00193044" w:rsidRPr="008F25CA" w:rsidRDefault="00193044" w:rsidP="00193044">
            <w:pPr>
              <w:pStyle w:val="ListParagraph"/>
              <w:numPr>
                <w:ilvl w:val="0"/>
                <w:numId w:val="12"/>
              </w:numPr>
              <w:spacing w:beforeLines="40" w:before="96" w:afterLines="40" w:after="96" w:line="240" w:lineRule="auto"/>
              <w:ind w:left="888"/>
              <w:contextualSpacing w:val="0"/>
              <w:rPr>
                <w:rFonts w:ascii="Arial" w:hAnsi="Arial" w:cs="Arial"/>
                <w:sz w:val="18"/>
                <w:szCs w:val="18"/>
              </w:rPr>
            </w:pPr>
            <w:r w:rsidRPr="008F25CA">
              <w:rPr>
                <w:rFonts w:ascii="Arial" w:hAnsi="Arial" w:cs="Arial"/>
                <w:sz w:val="18"/>
                <w:szCs w:val="18"/>
              </w:rPr>
              <w:t xml:space="preserve">MRCP(UK) Part 1 at time of application and MRCP(UK) full diploma by </w:t>
            </w:r>
            <w:r w:rsidR="00CD421F">
              <w:rPr>
                <w:rFonts w:ascii="Arial" w:hAnsi="Arial" w:cs="Arial"/>
                <w:sz w:val="18"/>
                <w:szCs w:val="18"/>
              </w:rPr>
              <w:t>offer date</w:t>
            </w:r>
            <w:r w:rsidRPr="008F25CA">
              <w:rPr>
                <w:rStyle w:val="EndnoteReference"/>
                <w:rFonts w:ascii="Arial" w:hAnsi="Arial" w:cs="Arial"/>
                <w:sz w:val="18"/>
                <w:szCs w:val="18"/>
              </w:rPr>
              <w:endnoteReference w:id="2"/>
            </w:r>
          </w:p>
          <w:p w14:paraId="2839847F" w14:textId="77777777" w:rsidR="00193044" w:rsidRPr="008F25CA" w:rsidRDefault="00193044" w:rsidP="00723B29">
            <w:pPr>
              <w:pStyle w:val="ListParagraph"/>
              <w:numPr>
                <w:ilvl w:val="0"/>
                <w:numId w:val="13"/>
              </w:numPr>
              <w:spacing w:beforeLines="40" w:before="96" w:afterLines="40" w:after="96" w:line="240" w:lineRule="auto"/>
              <w:ind w:left="883"/>
              <w:contextualSpacing w:val="0"/>
              <w:rPr>
                <w:rFonts w:ascii="Arial" w:hAnsi="Arial" w:cs="Arial"/>
                <w:sz w:val="16"/>
                <w:szCs w:val="16"/>
              </w:rPr>
            </w:pPr>
            <w:r w:rsidRPr="008F25CA">
              <w:rPr>
                <w:rFonts w:ascii="Arial" w:hAnsi="Arial" w:cs="Arial"/>
                <w:sz w:val="18"/>
                <w:szCs w:val="18"/>
              </w:rPr>
              <w:t>Eligibility for the specialist register in general internal medicine by time of application</w:t>
            </w:r>
            <w:r w:rsidRPr="008F25CA">
              <w:rPr>
                <w:rStyle w:val="EndnoteReference"/>
                <w:rFonts w:ascii="Arial" w:hAnsi="Arial" w:cs="Arial"/>
                <w:sz w:val="18"/>
                <w:szCs w:val="18"/>
              </w:rPr>
              <w:endnoteReference w:id="3"/>
            </w:r>
          </w:p>
          <w:p w14:paraId="2A9974AB" w14:textId="5322F521" w:rsidR="00E935F8" w:rsidRPr="008F25CA" w:rsidRDefault="00193044" w:rsidP="003A2256">
            <w:pPr>
              <w:pStyle w:val="ListParagraph"/>
              <w:numPr>
                <w:ilvl w:val="0"/>
                <w:numId w:val="13"/>
              </w:numPr>
              <w:spacing w:beforeLines="40" w:before="96" w:afterLines="40" w:after="96" w:line="240" w:lineRule="auto"/>
              <w:ind w:left="883"/>
              <w:contextualSpacing w:val="0"/>
              <w:rPr>
                <w:rFonts w:ascii="Arial" w:hAnsi="Arial" w:cs="Arial"/>
                <w:sz w:val="16"/>
                <w:szCs w:val="16"/>
              </w:rPr>
            </w:pPr>
            <w:r w:rsidRPr="008F25CA">
              <w:rPr>
                <w:rFonts w:ascii="Arial" w:hAnsi="Arial" w:cs="Arial"/>
                <w:sz w:val="18"/>
                <w:szCs w:val="18"/>
              </w:rPr>
              <w:t xml:space="preserve">Completion of Irish Basic Specialty Training in medicine and the MRCPI full diploma by </w:t>
            </w:r>
            <w:r w:rsidR="00CD421F">
              <w:rPr>
                <w:rFonts w:ascii="Arial" w:hAnsi="Arial" w:cs="Arial"/>
                <w:sz w:val="18"/>
                <w:szCs w:val="18"/>
              </w:rPr>
              <w:t>offer date</w:t>
            </w:r>
          </w:p>
          <w:p w14:paraId="5FFA929C" w14:textId="141A636D" w:rsidR="00EC1384" w:rsidRDefault="00EC1384" w:rsidP="00EC1384">
            <w:pPr>
              <w:spacing w:beforeLines="40" w:before="96" w:afterLines="40" w:after="96"/>
            </w:pPr>
            <w:r w:rsidRPr="00F00107">
              <w:rPr>
                <w:rFonts w:ascii="Arial" w:hAnsi="Arial" w:cs="Arial"/>
                <w:b/>
                <w:sz w:val="20"/>
                <w:szCs w:val="20"/>
              </w:rPr>
              <w:t>Paediatrics</w:t>
            </w:r>
            <w:r w:rsidRPr="0001496D">
              <w:rPr>
                <w:rFonts w:ascii="Arial" w:hAnsi="Arial" w:cs="Arial"/>
                <w:b/>
                <w:sz w:val="20"/>
                <w:szCs w:val="20"/>
              </w:rPr>
              <w:t xml:space="preserve"> </w:t>
            </w:r>
            <w:r w:rsidR="002A24E7">
              <w:rPr>
                <w:rFonts w:ascii="Arial" w:hAnsi="Arial" w:cs="Arial"/>
                <w:b/>
                <w:sz w:val="20"/>
                <w:szCs w:val="20"/>
              </w:rPr>
              <w:t>a</w:t>
            </w:r>
            <w:r w:rsidRPr="0001496D">
              <w:rPr>
                <w:rFonts w:ascii="Arial" w:hAnsi="Arial" w:cs="Arial"/>
                <w:b/>
                <w:sz w:val="20"/>
                <w:szCs w:val="20"/>
              </w:rPr>
              <w:t>pplicants</w:t>
            </w:r>
            <w:r w:rsidRPr="0001496D">
              <w:t> </w:t>
            </w:r>
          </w:p>
          <w:p w14:paraId="3BF03076" w14:textId="0DBAD697" w:rsidR="00A37B36" w:rsidRPr="002A24E7" w:rsidRDefault="00EC1384" w:rsidP="002A24E7">
            <w:pPr>
              <w:pStyle w:val="ListParagraph"/>
              <w:numPr>
                <w:ilvl w:val="0"/>
                <w:numId w:val="1"/>
              </w:numPr>
              <w:spacing w:beforeLines="40" w:before="96" w:afterLines="40" w:after="96" w:line="240" w:lineRule="auto"/>
              <w:ind w:left="317" w:hanging="251"/>
              <w:contextualSpacing w:val="0"/>
              <w:rPr>
                <w:rFonts w:ascii="Arial" w:hAnsi="Arial" w:cs="Arial"/>
                <w:sz w:val="18"/>
                <w:szCs w:val="18"/>
              </w:rPr>
            </w:pPr>
            <w:r w:rsidRPr="008F25CA">
              <w:rPr>
                <w:rFonts w:ascii="Arial" w:hAnsi="Arial" w:cs="Arial"/>
                <w:sz w:val="18"/>
                <w:szCs w:val="18"/>
              </w:rPr>
              <w:t xml:space="preserve">Hold full MRCPCH </w:t>
            </w:r>
            <w:r w:rsidR="00CD421F">
              <w:rPr>
                <w:rFonts w:ascii="Arial" w:hAnsi="Arial" w:cs="Arial"/>
                <w:sz w:val="18"/>
                <w:szCs w:val="18"/>
              </w:rPr>
              <w:t>by offer date</w:t>
            </w:r>
            <w:r w:rsidRPr="008F25CA">
              <w:rPr>
                <w:rFonts w:ascii="Arial" w:hAnsi="Arial" w:cs="Arial"/>
                <w:sz w:val="18"/>
                <w:szCs w:val="18"/>
              </w:rPr>
              <w:t> </w:t>
            </w:r>
          </w:p>
        </w:tc>
        <w:tc>
          <w:tcPr>
            <w:tcW w:w="1862" w:type="dxa"/>
          </w:tcPr>
          <w:p w14:paraId="36FDB47C" w14:textId="77777777" w:rsidR="00CD421F" w:rsidRDefault="00CD421F" w:rsidP="00AD4C38">
            <w:pPr>
              <w:spacing w:beforeLines="45" w:before="108" w:afterLines="45" w:after="108"/>
              <w:rPr>
                <w:rFonts w:ascii="Arial" w:hAnsi="Arial" w:cs="Arial"/>
                <w:b/>
                <w:color w:val="0673A5"/>
                <w:sz w:val="20"/>
                <w:szCs w:val="12"/>
              </w:rPr>
            </w:pPr>
            <w:r w:rsidRPr="00CD421F">
              <w:rPr>
                <w:rFonts w:ascii="Arial" w:hAnsi="Arial" w:cs="Arial"/>
                <w:b/>
                <w:color w:val="0673A5"/>
                <w:sz w:val="20"/>
                <w:szCs w:val="12"/>
              </w:rPr>
              <w:t>When is this evaluated?</w:t>
            </w:r>
            <w:r w:rsidRPr="00CD421F">
              <w:rPr>
                <w:rFonts w:ascii="Arial" w:hAnsi="Arial" w:cs="Arial"/>
                <w:b/>
                <w:color w:val="0673A5"/>
                <w:sz w:val="20"/>
                <w:szCs w:val="12"/>
                <w:vertAlign w:val="superscript"/>
              </w:rPr>
              <w:endnoteReference w:id="4"/>
            </w:r>
          </w:p>
          <w:p w14:paraId="32DFFD48" w14:textId="6D678246" w:rsidR="00AD4C38" w:rsidRPr="00E935F8" w:rsidRDefault="00AD4C38" w:rsidP="00AD4C38">
            <w:pPr>
              <w:spacing w:beforeLines="45" w:before="108" w:afterLines="45" w:after="108"/>
              <w:rPr>
                <w:rFonts w:ascii="Arial" w:hAnsi="Arial" w:cs="Arial"/>
                <w:sz w:val="18"/>
                <w:szCs w:val="18"/>
              </w:rPr>
            </w:pPr>
            <w:r w:rsidRPr="00E935F8">
              <w:rPr>
                <w:rFonts w:ascii="Arial" w:hAnsi="Arial" w:cs="Arial"/>
                <w:sz w:val="18"/>
                <w:szCs w:val="18"/>
              </w:rPr>
              <w:t>Application form</w:t>
            </w:r>
          </w:p>
          <w:p w14:paraId="087FF1E4" w14:textId="5604802E" w:rsidR="00A37B36" w:rsidRPr="00E935F8" w:rsidRDefault="00AD4C38" w:rsidP="00AD4C38">
            <w:pPr>
              <w:rPr>
                <w:rFonts w:ascii="Arial" w:hAnsi="Arial" w:cs="Arial"/>
                <w:sz w:val="18"/>
                <w:szCs w:val="18"/>
              </w:rPr>
            </w:pPr>
            <w:r w:rsidRPr="00E935F8">
              <w:rPr>
                <w:rFonts w:ascii="Arial" w:hAnsi="Arial" w:cs="Arial"/>
                <w:sz w:val="18"/>
                <w:szCs w:val="18"/>
              </w:rPr>
              <w:t>Interview/selection centre</w:t>
            </w:r>
            <w:r w:rsidRPr="00E935F8">
              <w:rPr>
                <w:rStyle w:val="EndnoteReference"/>
                <w:rFonts w:ascii="Arial" w:hAnsi="Arial" w:cs="Arial"/>
                <w:sz w:val="18"/>
                <w:szCs w:val="18"/>
              </w:rPr>
              <w:endnoteReference w:id="5"/>
            </w:r>
            <w:r w:rsidRPr="00E935F8">
              <w:rPr>
                <w:rFonts w:ascii="Arial" w:hAnsi="Arial" w:cs="Arial"/>
                <w:sz w:val="18"/>
                <w:szCs w:val="18"/>
              </w:rPr>
              <w:t>, pre-employment check</w:t>
            </w:r>
          </w:p>
        </w:tc>
      </w:tr>
      <w:tr w:rsidR="00C00638" w:rsidRPr="00F34EB2" w14:paraId="41CD84F0" w14:textId="77777777" w:rsidTr="6142B11B">
        <w:trPr>
          <w:trHeight w:val="929"/>
        </w:trPr>
        <w:tc>
          <w:tcPr>
            <w:tcW w:w="9046" w:type="dxa"/>
          </w:tcPr>
          <w:p w14:paraId="247125F8" w14:textId="77777777" w:rsidR="00C00638" w:rsidRPr="00220473" w:rsidRDefault="00C00638" w:rsidP="00C00638">
            <w:pPr>
              <w:spacing w:beforeLines="40" w:before="96" w:afterLines="40" w:after="96"/>
              <w:rPr>
                <w:rFonts w:ascii="Arial" w:hAnsi="Arial" w:cs="Arial"/>
                <w:b/>
                <w:i/>
                <w:color w:val="0673A5"/>
                <w:szCs w:val="18"/>
              </w:rPr>
            </w:pPr>
            <w:r w:rsidRPr="00220473">
              <w:rPr>
                <w:rFonts w:ascii="Arial" w:hAnsi="Arial" w:cs="Arial"/>
                <w:b/>
                <w:i/>
                <w:color w:val="0673A5"/>
                <w:szCs w:val="18"/>
              </w:rPr>
              <w:t>Eligibility:</w:t>
            </w:r>
          </w:p>
          <w:p w14:paraId="23CA6DF7" w14:textId="77777777" w:rsidR="00C00638" w:rsidRPr="0020172D" w:rsidRDefault="00C00638" w:rsidP="00C00638">
            <w:pPr>
              <w:spacing w:beforeLines="40" w:before="96" w:afterLines="40" w:after="96" w:line="276" w:lineRule="auto"/>
              <w:rPr>
                <w:rFonts w:ascii="Arial" w:hAnsi="Arial" w:cs="Arial"/>
                <w:b/>
                <w:sz w:val="20"/>
                <w:szCs w:val="20"/>
              </w:rPr>
            </w:pPr>
            <w:r w:rsidRPr="0020172D">
              <w:rPr>
                <w:rFonts w:ascii="Arial" w:hAnsi="Arial" w:cs="Arial"/>
                <w:b/>
                <w:sz w:val="20"/>
                <w:szCs w:val="20"/>
              </w:rPr>
              <w:t>Applicants must:</w:t>
            </w:r>
          </w:p>
          <w:p w14:paraId="27E97286" w14:textId="77777777" w:rsidR="00C00638" w:rsidRPr="00E935F8" w:rsidRDefault="00C00638" w:rsidP="00FC2691">
            <w:pPr>
              <w:pStyle w:val="ListParagraph"/>
              <w:numPr>
                <w:ilvl w:val="0"/>
                <w:numId w:val="1"/>
              </w:numPr>
              <w:spacing w:beforeLines="40" w:before="96" w:afterLines="40" w:after="96"/>
              <w:contextualSpacing w:val="0"/>
              <w:rPr>
                <w:rFonts w:ascii="Arial" w:hAnsi="Arial" w:cs="Arial"/>
                <w:sz w:val="18"/>
                <w:szCs w:val="18"/>
              </w:rPr>
            </w:pPr>
            <w:r w:rsidRPr="00E935F8">
              <w:rPr>
                <w:rFonts w:ascii="Arial" w:hAnsi="Arial" w:cs="Arial"/>
                <w:sz w:val="18"/>
                <w:szCs w:val="18"/>
              </w:rPr>
              <w:t>Be eligible for full registration with, and hold a current licence to practise</w:t>
            </w:r>
            <w:r w:rsidRPr="00E935F8">
              <w:rPr>
                <w:rStyle w:val="EndnoteReference"/>
                <w:rFonts w:ascii="Arial" w:hAnsi="Arial" w:cs="Arial"/>
                <w:sz w:val="18"/>
                <w:szCs w:val="18"/>
              </w:rPr>
              <w:endnoteReference w:id="6"/>
            </w:r>
            <w:r w:rsidRPr="00E935F8">
              <w:rPr>
                <w:rFonts w:ascii="Arial" w:hAnsi="Arial" w:cs="Arial"/>
                <w:sz w:val="18"/>
                <w:szCs w:val="18"/>
              </w:rPr>
              <w:t xml:space="preserve"> from, the GMC at the advertised post start date</w:t>
            </w:r>
            <w:r w:rsidRPr="00E935F8">
              <w:rPr>
                <w:rStyle w:val="EndnoteReference"/>
                <w:rFonts w:ascii="Arial" w:hAnsi="Arial" w:cs="Arial"/>
                <w:sz w:val="18"/>
                <w:szCs w:val="18"/>
              </w:rPr>
              <w:endnoteReference w:id="7"/>
            </w:r>
          </w:p>
          <w:p w14:paraId="41DB57B2" w14:textId="77777777" w:rsidR="00C00638" w:rsidRPr="00E935F8" w:rsidRDefault="00C00638" w:rsidP="00FC2691">
            <w:pPr>
              <w:pStyle w:val="ListParagraph"/>
              <w:numPr>
                <w:ilvl w:val="0"/>
                <w:numId w:val="1"/>
              </w:numPr>
              <w:spacing w:beforeLines="40" w:before="96" w:afterLines="40" w:after="96"/>
              <w:contextualSpacing w:val="0"/>
              <w:rPr>
                <w:rFonts w:ascii="Arial" w:hAnsi="Arial" w:cs="Arial"/>
                <w:sz w:val="18"/>
                <w:szCs w:val="18"/>
              </w:rPr>
            </w:pPr>
            <w:r w:rsidRPr="00E935F8">
              <w:rPr>
                <w:rFonts w:ascii="Arial" w:hAnsi="Arial" w:cs="Arial"/>
                <w:sz w:val="18"/>
                <w:szCs w:val="18"/>
              </w:rPr>
              <w:t>Have evidence of achievement of foundation competences from a UKFPO-affiliated foundation programme or equivalent, by time of application in line with GMC standards/Good Medical Practice</w:t>
            </w:r>
          </w:p>
          <w:p w14:paraId="16C0196A" w14:textId="77777777" w:rsidR="00C00638" w:rsidRDefault="00C00638" w:rsidP="00FC2691">
            <w:pPr>
              <w:pStyle w:val="ListParagraph"/>
              <w:numPr>
                <w:ilvl w:val="0"/>
                <w:numId w:val="1"/>
              </w:numPr>
              <w:spacing w:beforeLines="40" w:before="96" w:afterLines="40" w:after="96"/>
              <w:contextualSpacing w:val="0"/>
              <w:rPr>
                <w:rFonts w:ascii="Arial" w:hAnsi="Arial" w:cs="Arial"/>
                <w:sz w:val="18"/>
                <w:szCs w:val="18"/>
              </w:rPr>
            </w:pPr>
            <w:r w:rsidRPr="00E935F8">
              <w:rPr>
                <w:rFonts w:ascii="Arial" w:hAnsi="Arial" w:cs="Arial"/>
                <w:sz w:val="18"/>
                <w:szCs w:val="18"/>
              </w:rPr>
              <w:t>Be eligible to work in the UK</w:t>
            </w:r>
          </w:p>
          <w:p w14:paraId="09F56BF9" w14:textId="248D2C50" w:rsidR="00C00638" w:rsidRDefault="00C00638" w:rsidP="00C00638">
            <w:pPr>
              <w:spacing w:beforeLines="40" w:before="96" w:afterLines="40" w:after="96"/>
              <w:rPr>
                <w:rFonts w:ascii="Arial" w:hAnsi="Arial" w:cs="Arial"/>
                <w:b/>
                <w:sz w:val="20"/>
                <w:szCs w:val="20"/>
              </w:rPr>
            </w:pPr>
            <w:r w:rsidRPr="00723B29">
              <w:rPr>
                <w:rFonts w:ascii="Arial" w:hAnsi="Arial" w:cs="Arial"/>
                <w:b/>
                <w:sz w:val="20"/>
                <w:szCs w:val="20"/>
              </w:rPr>
              <w:t xml:space="preserve">Physician </w:t>
            </w:r>
            <w:r w:rsidR="008E53A1">
              <w:rPr>
                <w:rFonts w:ascii="Arial" w:hAnsi="Arial" w:cs="Arial"/>
                <w:b/>
                <w:sz w:val="20"/>
                <w:szCs w:val="20"/>
              </w:rPr>
              <w:t>a</w:t>
            </w:r>
            <w:r w:rsidRPr="00723B29">
              <w:rPr>
                <w:rFonts w:ascii="Arial" w:hAnsi="Arial" w:cs="Arial"/>
                <w:b/>
                <w:sz w:val="20"/>
                <w:szCs w:val="20"/>
              </w:rPr>
              <w:t>pplicants</w:t>
            </w:r>
          </w:p>
          <w:p w14:paraId="69DDF187" w14:textId="77777777" w:rsidR="008F25CA" w:rsidRPr="00BC6B0F" w:rsidRDefault="008F25CA" w:rsidP="00FC2691">
            <w:pPr>
              <w:pStyle w:val="ListParagraph"/>
              <w:numPr>
                <w:ilvl w:val="0"/>
                <w:numId w:val="1"/>
              </w:numPr>
              <w:spacing w:beforeLines="40" w:before="96" w:afterLines="40" w:after="96"/>
              <w:contextualSpacing w:val="0"/>
              <w:rPr>
                <w:rFonts w:ascii="Arial" w:hAnsi="Arial" w:cs="Arial"/>
                <w:sz w:val="14"/>
                <w:szCs w:val="14"/>
              </w:rPr>
            </w:pPr>
            <w:r w:rsidRPr="00BC6B0F">
              <w:rPr>
                <w:rFonts w:ascii="Arial" w:hAnsi="Arial" w:cs="Arial"/>
                <w:sz w:val="18"/>
                <w:szCs w:val="18"/>
              </w:rPr>
              <w:t>Have evidence of achievement of core medical capabilities, for the round of application, via one of the following methods: </w:t>
            </w:r>
          </w:p>
          <w:p w14:paraId="0287A974" w14:textId="77777777" w:rsidR="008F25CA" w:rsidRPr="00682622" w:rsidRDefault="008F25CA" w:rsidP="00FC2691">
            <w:pPr>
              <w:pStyle w:val="ListParagraph"/>
              <w:numPr>
                <w:ilvl w:val="0"/>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Current employment in a programme which leads to successful completion of year 2 of Internal Medicine Stage 1 Training by the advertised post start date, via one of these approved routes:  </w:t>
            </w:r>
          </w:p>
          <w:p w14:paraId="297C7FB7" w14:textId="77777777" w:rsidR="008F25CA" w:rsidRPr="00682622" w:rsidRDefault="008F25CA" w:rsidP="00FC2691">
            <w:pPr>
              <w:pStyle w:val="ListParagraph"/>
              <w:numPr>
                <w:ilvl w:val="1"/>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UK Internal Medicine Stage 1 Training </w:t>
            </w:r>
          </w:p>
          <w:p w14:paraId="283C4848" w14:textId="77777777" w:rsidR="008F25CA" w:rsidRPr="00682622" w:rsidRDefault="008F25CA" w:rsidP="00FC2691">
            <w:pPr>
              <w:pStyle w:val="ListParagraph"/>
              <w:numPr>
                <w:ilvl w:val="1"/>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UK ACCS (Internal Medicine)  </w:t>
            </w:r>
          </w:p>
          <w:p w14:paraId="2BADB080" w14:textId="77777777" w:rsidR="008F25CA" w:rsidRPr="00682622" w:rsidRDefault="008F25CA" w:rsidP="00FC2691">
            <w:pPr>
              <w:pStyle w:val="ListParagraph"/>
              <w:numPr>
                <w:ilvl w:val="1"/>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UK Broad Based Training (medicine route) </w:t>
            </w:r>
          </w:p>
          <w:p w14:paraId="4158D6C5" w14:textId="77777777" w:rsidR="008F25CA" w:rsidRPr="00682622" w:rsidRDefault="008F25CA" w:rsidP="00FC2691">
            <w:pPr>
              <w:pStyle w:val="ListParagraph"/>
              <w:numPr>
                <w:ilvl w:val="1"/>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JRCPTB internationally level 3 accredited equivalent Internal Medicine Stage 1 Training programme</w:t>
            </w:r>
            <w:r>
              <w:rPr>
                <w:rStyle w:val="EndnoteReference"/>
                <w:rFonts w:ascii="Arial" w:hAnsi="Arial" w:cs="Arial"/>
                <w:sz w:val="18"/>
                <w:szCs w:val="18"/>
              </w:rPr>
              <w:endnoteReference w:id="8"/>
            </w:r>
          </w:p>
          <w:p w14:paraId="08342D38" w14:textId="77777777" w:rsidR="008F25CA" w:rsidRPr="00682622" w:rsidRDefault="008F25CA" w:rsidP="00FC2691">
            <w:pPr>
              <w:pStyle w:val="ListParagraph"/>
              <w:numPr>
                <w:ilvl w:val="1"/>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UK core medical training or ACCS (acute medicine)  </w:t>
            </w:r>
          </w:p>
          <w:p w14:paraId="54B7752A" w14:textId="77777777" w:rsidR="008F25CA" w:rsidRPr="00682622" w:rsidRDefault="008F25CA" w:rsidP="00FC2691">
            <w:pPr>
              <w:pStyle w:val="ListParagraph"/>
              <w:numPr>
                <w:ilvl w:val="0"/>
                <w:numId w:val="1"/>
              </w:numPr>
              <w:spacing w:beforeLines="40" w:before="96" w:afterLines="40" w:after="96" w:line="240" w:lineRule="auto"/>
              <w:contextualSpacing w:val="0"/>
              <w:rPr>
                <w:rFonts w:ascii="Arial" w:hAnsi="Arial" w:cs="Arial"/>
                <w:sz w:val="18"/>
                <w:szCs w:val="18"/>
              </w:rPr>
            </w:pPr>
            <w:r w:rsidRPr="00682622">
              <w:rPr>
                <w:rFonts w:ascii="Arial" w:hAnsi="Arial" w:cs="Arial"/>
                <w:sz w:val="18"/>
                <w:szCs w:val="18"/>
              </w:rPr>
              <w:t>Successful completion of one of the programmes listed above, evidenced by ARCP</w:t>
            </w:r>
            <w:r>
              <w:rPr>
                <w:rStyle w:val="EndnoteReference"/>
                <w:rFonts w:ascii="Arial" w:hAnsi="Arial" w:cs="Arial"/>
                <w:sz w:val="18"/>
                <w:szCs w:val="18"/>
              </w:rPr>
              <w:endnoteReference w:id="9"/>
            </w:r>
            <w:r w:rsidRPr="00682622">
              <w:rPr>
                <w:rFonts w:ascii="Arial" w:hAnsi="Arial" w:cs="Arial"/>
                <w:sz w:val="18"/>
                <w:szCs w:val="18"/>
              </w:rPr>
              <w:t>  </w:t>
            </w:r>
          </w:p>
          <w:p w14:paraId="1D16B276" w14:textId="77777777" w:rsidR="008F25CA" w:rsidRPr="00BC6B0F" w:rsidRDefault="008F25CA" w:rsidP="00FC2691">
            <w:pPr>
              <w:pStyle w:val="ListParagraph"/>
              <w:numPr>
                <w:ilvl w:val="0"/>
                <w:numId w:val="1"/>
              </w:numPr>
              <w:spacing w:beforeLines="40" w:before="96" w:afterLines="40" w:after="96" w:line="240" w:lineRule="auto"/>
              <w:contextualSpacing w:val="0"/>
              <w:rPr>
                <w:rFonts w:ascii="Arial" w:hAnsi="Arial" w:cs="Arial"/>
                <w:sz w:val="16"/>
                <w:szCs w:val="16"/>
              </w:rPr>
            </w:pPr>
            <w:r w:rsidRPr="00BC6B0F">
              <w:rPr>
                <w:rFonts w:ascii="Arial" w:hAnsi="Arial" w:cs="Arial"/>
                <w:sz w:val="18"/>
                <w:szCs w:val="18"/>
              </w:rPr>
              <w:t>Evidence of achievement of the capabilities required by completion of year 2 of the Internal Medicine Stage 1 curriculum at time of application.  Acceptable evidence is only permitted via the Alternative Certificate to Enter Group 2 Higher Physician Specialty Training</w:t>
            </w:r>
            <w:r>
              <w:rPr>
                <w:rStyle w:val="EndnoteReference"/>
                <w:rFonts w:ascii="Arial" w:hAnsi="Arial" w:cs="Arial"/>
                <w:sz w:val="18"/>
                <w:szCs w:val="18"/>
              </w:rPr>
              <w:endnoteReference w:id="10"/>
            </w:r>
          </w:p>
          <w:p w14:paraId="22ED986D" w14:textId="14750549" w:rsidR="00C00638" w:rsidRDefault="00C00638" w:rsidP="00C00638">
            <w:pPr>
              <w:spacing w:beforeLines="40" w:before="96" w:afterLines="40" w:after="96"/>
            </w:pPr>
            <w:r w:rsidRPr="6142B11B">
              <w:rPr>
                <w:rFonts w:ascii="Arial" w:hAnsi="Arial" w:cs="Arial"/>
                <w:b/>
                <w:bCs/>
                <w:sz w:val="20"/>
                <w:szCs w:val="20"/>
              </w:rPr>
              <w:t xml:space="preserve">Paediatrics </w:t>
            </w:r>
            <w:r w:rsidR="008E53A1" w:rsidRPr="6142B11B">
              <w:rPr>
                <w:rFonts w:ascii="Arial" w:hAnsi="Arial" w:cs="Arial"/>
                <w:b/>
                <w:bCs/>
                <w:sz w:val="20"/>
                <w:szCs w:val="20"/>
              </w:rPr>
              <w:t>a</w:t>
            </w:r>
            <w:r w:rsidRPr="6142B11B">
              <w:rPr>
                <w:rFonts w:ascii="Arial" w:hAnsi="Arial" w:cs="Arial"/>
                <w:b/>
                <w:bCs/>
                <w:sz w:val="20"/>
                <w:szCs w:val="20"/>
              </w:rPr>
              <w:t>pplicants</w:t>
            </w:r>
            <w:r>
              <w:t> </w:t>
            </w:r>
          </w:p>
          <w:p w14:paraId="794BF664" w14:textId="09CF9933" w:rsidR="00C00638" w:rsidRPr="0040400D" w:rsidRDefault="00FC2691" w:rsidP="6142B11B">
            <w:pPr>
              <w:pStyle w:val="ListParagraph"/>
              <w:numPr>
                <w:ilvl w:val="0"/>
                <w:numId w:val="1"/>
              </w:numPr>
              <w:spacing w:beforeLines="40" w:before="96" w:afterLines="40" w:after="96" w:line="240" w:lineRule="auto"/>
              <w:rPr>
                <w:rFonts w:ascii="Arial" w:hAnsi="Arial" w:cs="Arial"/>
                <w:sz w:val="18"/>
                <w:szCs w:val="18"/>
                <w:lang w:eastAsia="ja-JP"/>
              </w:rPr>
            </w:pPr>
            <w:r w:rsidRPr="6142B11B">
              <w:rPr>
                <w:rFonts w:ascii="Arial" w:hAnsi="Arial" w:cs="Arial"/>
                <w:sz w:val="18"/>
                <w:szCs w:val="18"/>
              </w:rPr>
              <w:t xml:space="preserve">Evidence of achievement of </w:t>
            </w:r>
            <w:r w:rsidRPr="6142B11B">
              <w:rPr>
                <w:rFonts w:ascii="Arial" w:hAnsi="Arial" w:cs="Arial"/>
                <w:b/>
                <w:bCs/>
                <w:color w:val="0000FF"/>
                <w:sz w:val="18"/>
                <w:szCs w:val="18"/>
              </w:rPr>
              <w:t xml:space="preserve">paediatric capabilities commensurate with a trainee who has completed ST2, as defined by the </w:t>
            </w:r>
            <w:r w:rsidRPr="6142B11B">
              <w:rPr>
                <w:rFonts w:ascii="Arial" w:hAnsi="Arial" w:cs="Arial"/>
                <w:sz w:val="18"/>
                <w:szCs w:val="18"/>
              </w:rPr>
              <w:t xml:space="preserve">Paediatric RCPCH </w:t>
            </w:r>
            <w:r w:rsidRPr="6142B11B">
              <w:rPr>
                <w:rFonts w:ascii="Arial" w:hAnsi="Arial" w:cs="Arial"/>
                <w:b/>
                <w:bCs/>
                <w:color w:val="0000FF"/>
                <w:sz w:val="18"/>
                <w:szCs w:val="18"/>
              </w:rPr>
              <w:t xml:space="preserve">Progress+ curriculum, </w:t>
            </w:r>
            <w:r w:rsidRPr="6142B11B">
              <w:rPr>
                <w:rFonts w:ascii="Arial" w:hAnsi="Arial" w:cs="Arial"/>
                <w:sz w:val="18"/>
                <w:szCs w:val="18"/>
              </w:rPr>
              <w:t>by point of application</w:t>
            </w:r>
          </w:p>
        </w:tc>
        <w:tc>
          <w:tcPr>
            <w:tcW w:w="1862" w:type="dxa"/>
          </w:tcPr>
          <w:p w14:paraId="59630A37" w14:textId="77777777" w:rsidR="00CD421F" w:rsidRDefault="00CD421F" w:rsidP="00C00638">
            <w:pPr>
              <w:spacing w:beforeLines="45" w:before="108" w:afterLines="45" w:after="108"/>
              <w:rPr>
                <w:rFonts w:ascii="Arial" w:hAnsi="Arial" w:cs="Arial"/>
                <w:b/>
                <w:color w:val="0673A5"/>
                <w:sz w:val="20"/>
                <w:szCs w:val="20"/>
              </w:rPr>
            </w:pPr>
            <w:r w:rsidRPr="00CD421F">
              <w:rPr>
                <w:rFonts w:ascii="Arial" w:hAnsi="Arial" w:cs="Arial"/>
                <w:b/>
                <w:color w:val="0673A5"/>
                <w:sz w:val="20"/>
                <w:szCs w:val="20"/>
              </w:rPr>
              <w:t>When is this evaluated?</w:t>
            </w:r>
          </w:p>
          <w:p w14:paraId="412E0E81" w14:textId="42A1EF38" w:rsidR="00C00638" w:rsidRPr="00E935F8" w:rsidRDefault="00C00638" w:rsidP="00C00638">
            <w:pPr>
              <w:spacing w:beforeLines="45" w:before="108" w:afterLines="45" w:after="108"/>
              <w:rPr>
                <w:rFonts w:ascii="Arial" w:hAnsi="Arial" w:cs="Arial"/>
                <w:sz w:val="18"/>
                <w:szCs w:val="18"/>
              </w:rPr>
            </w:pPr>
            <w:r w:rsidRPr="00E935F8">
              <w:rPr>
                <w:rFonts w:ascii="Arial" w:hAnsi="Arial" w:cs="Arial"/>
                <w:sz w:val="18"/>
                <w:szCs w:val="18"/>
              </w:rPr>
              <w:t>Application form, interview/selection centre, pre-employment check</w:t>
            </w:r>
          </w:p>
          <w:p w14:paraId="1EEF4DFF" w14:textId="77777777" w:rsidR="00C00638" w:rsidRPr="00E935F8" w:rsidRDefault="00C00638" w:rsidP="00C00638">
            <w:pPr>
              <w:spacing w:beforeLines="45" w:before="108" w:afterLines="45" w:after="108"/>
              <w:rPr>
                <w:rFonts w:ascii="Arial" w:hAnsi="Arial" w:cs="Arial"/>
                <w:sz w:val="18"/>
                <w:szCs w:val="18"/>
              </w:rPr>
            </w:pPr>
          </w:p>
          <w:p w14:paraId="025CEBC5" w14:textId="77777777" w:rsidR="00C00638" w:rsidRPr="00E935F8" w:rsidRDefault="00C00638" w:rsidP="00C00638">
            <w:pPr>
              <w:rPr>
                <w:rFonts w:ascii="Arial" w:hAnsi="Arial" w:cs="Arial"/>
                <w:sz w:val="18"/>
                <w:szCs w:val="18"/>
              </w:rPr>
            </w:pPr>
          </w:p>
        </w:tc>
      </w:tr>
      <w:tr w:rsidR="00C00638" w:rsidRPr="00F34EB2" w14:paraId="44745205" w14:textId="77777777" w:rsidTr="6142B11B">
        <w:tc>
          <w:tcPr>
            <w:tcW w:w="9046" w:type="dxa"/>
          </w:tcPr>
          <w:p w14:paraId="31064EC8" w14:textId="0CBAC516" w:rsidR="00C00638" w:rsidRPr="00220473" w:rsidRDefault="00C00638" w:rsidP="00C00638">
            <w:pPr>
              <w:spacing w:beforeLines="40" w:before="96" w:afterLines="40" w:after="96"/>
              <w:rPr>
                <w:rFonts w:ascii="Arial" w:hAnsi="Arial" w:cs="Arial"/>
                <w:b/>
                <w:i/>
                <w:color w:val="0673A5"/>
                <w:szCs w:val="18"/>
              </w:rPr>
            </w:pPr>
            <w:r w:rsidRPr="00220473">
              <w:rPr>
                <w:rFonts w:ascii="Arial" w:hAnsi="Arial" w:cs="Arial"/>
                <w:b/>
                <w:i/>
                <w:color w:val="0673A5"/>
                <w:szCs w:val="18"/>
              </w:rPr>
              <w:t>Fitness to practise:</w:t>
            </w:r>
          </w:p>
          <w:p w14:paraId="1892A966" w14:textId="206BA4E6" w:rsidR="00C00638" w:rsidRPr="00E935F8" w:rsidRDefault="00C00638" w:rsidP="00C00638">
            <w:pPr>
              <w:rPr>
                <w:rFonts w:ascii="Arial" w:hAnsi="Arial" w:cs="Arial"/>
                <w:sz w:val="18"/>
                <w:szCs w:val="18"/>
              </w:rPr>
            </w:pPr>
            <w:r w:rsidRPr="00E935F8">
              <w:rPr>
                <w:rFonts w:ascii="Arial" w:hAnsi="Arial" w:cs="Arial"/>
                <w:sz w:val="18"/>
                <w:szCs w:val="18"/>
              </w:rPr>
              <w:t>Is up to date and fit to practise safely</w:t>
            </w:r>
          </w:p>
        </w:tc>
        <w:tc>
          <w:tcPr>
            <w:tcW w:w="1862" w:type="dxa"/>
          </w:tcPr>
          <w:p w14:paraId="258D26AA" w14:textId="77777777" w:rsidR="00CD421F" w:rsidRDefault="00CD421F" w:rsidP="00C00638">
            <w:pPr>
              <w:rPr>
                <w:rFonts w:ascii="Arial" w:hAnsi="Arial" w:cs="Arial"/>
                <w:b/>
                <w:color w:val="0673A5"/>
                <w:sz w:val="20"/>
                <w:szCs w:val="20"/>
              </w:rPr>
            </w:pPr>
            <w:r w:rsidRPr="00CD421F">
              <w:rPr>
                <w:rFonts w:ascii="Arial" w:hAnsi="Arial" w:cs="Arial"/>
                <w:b/>
                <w:color w:val="0673A5"/>
                <w:sz w:val="20"/>
                <w:szCs w:val="20"/>
              </w:rPr>
              <w:t>When is this evaluated?</w:t>
            </w:r>
          </w:p>
          <w:p w14:paraId="4D796068" w14:textId="55C945F2" w:rsidR="00C00638" w:rsidRPr="00E935F8" w:rsidRDefault="00C00638" w:rsidP="00C00638">
            <w:pPr>
              <w:rPr>
                <w:rFonts w:ascii="Arial" w:hAnsi="Arial" w:cs="Arial"/>
                <w:sz w:val="18"/>
                <w:szCs w:val="18"/>
              </w:rPr>
            </w:pPr>
            <w:r w:rsidRPr="00E935F8">
              <w:rPr>
                <w:rFonts w:ascii="Arial" w:hAnsi="Arial" w:cs="Arial"/>
                <w:sz w:val="18"/>
                <w:szCs w:val="18"/>
              </w:rPr>
              <w:lastRenderedPageBreak/>
              <w:t>Application form, references</w:t>
            </w:r>
          </w:p>
        </w:tc>
      </w:tr>
      <w:tr w:rsidR="00C00638" w:rsidRPr="00F34EB2" w14:paraId="4ECD3450" w14:textId="77777777" w:rsidTr="6142B11B">
        <w:tc>
          <w:tcPr>
            <w:tcW w:w="9046" w:type="dxa"/>
          </w:tcPr>
          <w:p w14:paraId="34B7DF06" w14:textId="74279A81" w:rsidR="00C00638" w:rsidRPr="00220473" w:rsidRDefault="00C00638" w:rsidP="00C00638">
            <w:pPr>
              <w:spacing w:beforeLines="40" w:before="96" w:afterLines="40" w:after="96"/>
              <w:rPr>
                <w:rFonts w:ascii="Arial" w:hAnsi="Arial" w:cs="Arial"/>
                <w:b/>
                <w:i/>
                <w:color w:val="0673A5"/>
                <w:szCs w:val="18"/>
              </w:rPr>
            </w:pPr>
            <w:r w:rsidRPr="00220473">
              <w:rPr>
                <w:rFonts w:ascii="Arial" w:hAnsi="Arial" w:cs="Arial"/>
                <w:b/>
                <w:i/>
                <w:color w:val="0673A5"/>
                <w:szCs w:val="18"/>
              </w:rPr>
              <w:lastRenderedPageBreak/>
              <w:t>Language skills:</w:t>
            </w:r>
          </w:p>
          <w:p w14:paraId="3F5DB037" w14:textId="027DA244" w:rsidR="00C00638" w:rsidRPr="00E935F8" w:rsidRDefault="00C00638" w:rsidP="00C00638">
            <w:pPr>
              <w:rPr>
                <w:rFonts w:ascii="Arial" w:hAnsi="Arial" w:cs="Arial"/>
                <w:sz w:val="18"/>
                <w:szCs w:val="18"/>
              </w:rPr>
            </w:pPr>
            <w:r w:rsidRPr="00E935F8">
              <w:rPr>
                <w:rFonts w:ascii="Arial" w:hAnsi="Arial" w:cs="Arial"/>
                <w:sz w:val="18"/>
                <w:szCs w:val="18"/>
              </w:rPr>
              <w:t>Applicants must have demonstrable skills in written and spoken English, adequate to enable effective communication about medical topics with patients and colleagues, as assessed by the General Medical Council</w:t>
            </w:r>
            <w:r w:rsidRPr="00E935F8">
              <w:rPr>
                <w:rStyle w:val="EndnoteReference"/>
                <w:rFonts w:ascii="Arial" w:hAnsi="Arial" w:cs="Arial"/>
                <w:sz w:val="18"/>
                <w:szCs w:val="18"/>
              </w:rPr>
              <w:endnoteReference w:id="11"/>
            </w:r>
          </w:p>
        </w:tc>
        <w:tc>
          <w:tcPr>
            <w:tcW w:w="1862" w:type="dxa"/>
          </w:tcPr>
          <w:p w14:paraId="0F571779" w14:textId="77777777" w:rsidR="00CD421F" w:rsidRDefault="00CD421F" w:rsidP="00C00638">
            <w:pPr>
              <w:spacing w:beforeLines="45" w:before="108" w:afterLines="45" w:after="108"/>
              <w:rPr>
                <w:rFonts w:ascii="Arial" w:hAnsi="Arial" w:cs="Arial"/>
                <w:b/>
                <w:color w:val="0673A5"/>
                <w:sz w:val="20"/>
                <w:szCs w:val="20"/>
              </w:rPr>
            </w:pPr>
            <w:r w:rsidRPr="00CD421F">
              <w:rPr>
                <w:rFonts w:ascii="Arial" w:hAnsi="Arial" w:cs="Arial"/>
                <w:b/>
                <w:color w:val="0673A5"/>
                <w:sz w:val="20"/>
                <w:szCs w:val="20"/>
              </w:rPr>
              <w:t>When is this evaluated?</w:t>
            </w:r>
          </w:p>
          <w:p w14:paraId="7B73C506" w14:textId="2E7D1338" w:rsidR="00C00638" w:rsidRPr="00E935F8" w:rsidRDefault="00C00638" w:rsidP="00C00638">
            <w:pPr>
              <w:spacing w:beforeLines="45" w:before="108" w:afterLines="45" w:after="108"/>
              <w:rPr>
                <w:rFonts w:ascii="Arial" w:hAnsi="Arial" w:cs="Arial"/>
                <w:sz w:val="18"/>
                <w:szCs w:val="18"/>
              </w:rPr>
            </w:pPr>
            <w:r w:rsidRPr="00E935F8">
              <w:rPr>
                <w:rFonts w:ascii="Arial" w:hAnsi="Arial" w:cs="Arial"/>
                <w:sz w:val="18"/>
                <w:szCs w:val="18"/>
              </w:rPr>
              <w:t>Application form, interview/selection centre</w:t>
            </w:r>
          </w:p>
          <w:p w14:paraId="083E0833" w14:textId="1359ACDC" w:rsidR="00C00638" w:rsidRPr="00E935F8" w:rsidRDefault="00C00638" w:rsidP="00C00638">
            <w:pPr>
              <w:spacing w:beforeLines="45" w:before="108" w:afterLines="45" w:after="108"/>
              <w:rPr>
                <w:rFonts w:ascii="Arial" w:hAnsi="Arial" w:cs="Arial"/>
                <w:sz w:val="18"/>
                <w:szCs w:val="18"/>
              </w:rPr>
            </w:pPr>
          </w:p>
        </w:tc>
      </w:tr>
      <w:tr w:rsidR="00C00638" w:rsidRPr="00F34EB2" w14:paraId="1942B8F4" w14:textId="77777777" w:rsidTr="6142B11B">
        <w:trPr>
          <w:trHeight w:val="726"/>
        </w:trPr>
        <w:tc>
          <w:tcPr>
            <w:tcW w:w="9046" w:type="dxa"/>
          </w:tcPr>
          <w:p w14:paraId="609CFC9B" w14:textId="77777777" w:rsidR="00C00638" w:rsidRPr="00220473" w:rsidRDefault="00C00638" w:rsidP="00C00638">
            <w:pPr>
              <w:spacing w:beforeLines="40" w:before="96" w:afterLines="40" w:after="96"/>
              <w:rPr>
                <w:rFonts w:ascii="Arial" w:hAnsi="Arial" w:cs="Arial"/>
                <w:b/>
                <w:i/>
                <w:color w:val="0673A5"/>
                <w:szCs w:val="18"/>
              </w:rPr>
            </w:pPr>
            <w:r w:rsidRPr="00220473">
              <w:rPr>
                <w:rFonts w:ascii="Arial" w:hAnsi="Arial" w:cs="Arial"/>
                <w:b/>
                <w:i/>
                <w:color w:val="0673A5"/>
                <w:szCs w:val="18"/>
              </w:rPr>
              <w:t>Health:</w:t>
            </w:r>
          </w:p>
          <w:p w14:paraId="501303B7" w14:textId="19A9EA01" w:rsidR="00C00638" w:rsidRPr="00E935F8" w:rsidRDefault="00C00638" w:rsidP="00C00638">
            <w:pPr>
              <w:spacing w:beforeLines="40" w:before="96" w:afterLines="40" w:after="96"/>
              <w:rPr>
                <w:rFonts w:ascii="Arial" w:hAnsi="Arial" w:cs="Arial"/>
                <w:b/>
                <w:i/>
                <w:color w:val="005EB8"/>
                <w:sz w:val="18"/>
                <w:szCs w:val="18"/>
              </w:rPr>
            </w:pPr>
            <w:r w:rsidRPr="00E935F8">
              <w:rPr>
                <w:rFonts w:ascii="Arial" w:hAnsi="Arial" w:cs="Arial"/>
                <w:sz w:val="18"/>
                <w:szCs w:val="18"/>
              </w:rPr>
              <w:t>Applicants must meet professional health requirements (in line with GMC standards / Good Medical Practice)</w:t>
            </w:r>
          </w:p>
        </w:tc>
        <w:tc>
          <w:tcPr>
            <w:tcW w:w="1862" w:type="dxa"/>
          </w:tcPr>
          <w:p w14:paraId="7881BEF9" w14:textId="77777777" w:rsidR="00084497" w:rsidRDefault="00084497" w:rsidP="004040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048263FE" w14:textId="79B38EFF" w:rsidR="00C00638" w:rsidRPr="00E935F8" w:rsidRDefault="00C00638" w:rsidP="0040400D">
            <w:pPr>
              <w:spacing w:beforeLines="40" w:before="96" w:afterLines="40" w:after="96"/>
              <w:rPr>
                <w:rFonts w:ascii="Arial" w:hAnsi="Arial" w:cs="Arial"/>
                <w:sz w:val="18"/>
                <w:szCs w:val="18"/>
              </w:rPr>
            </w:pPr>
            <w:r w:rsidRPr="00E935F8">
              <w:rPr>
                <w:rFonts w:ascii="Arial" w:hAnsi="Arial" w:cs="Arial"/>
                <w:sz w:val="18"/>
                <w:szCs w:val="18"/>
              </w:rPr>
              <w:t>Application form, pre-employment health screening</w:t>
            </w:r>
          </w:p>
        </w:tc>
      </w:tr>
      <w:tr w:rsidR="003F67F7" w:rsidRPr="00F34EB2" w14:paraId="16230678" w14:textId="77777777" w:rsidTr="6142B11B">
        <w:tc>
          <w:tcPr>
            <w:tcW w:w="9046" w:type="dxa"/>
          </w:tcPr>
          <w:p w14:paraId="26D8F2AE" w14:textId="77777777" w:rsidR="003F67F7" w:rsidRPr="00E935F8" w:rsidRDefault="003F67F7" w:rsidP="003F67F7">
            <w:pPr>
              <w:spacing w:beforeLines="40" w:before="96" w:afterLines="40" w:after="96"/>
              <w:rPr>
                <w:rFonts w:ascii="Arial" w:hAnsi="Arial" w:cs="Arial"/>
                <w:i/>
                <w:sz w:val="18"/>
                <w:szCs w:val="18"/>
              </w:rPr>
            </w:pPr>
            <w:r w:rsidRPr="00E935F8">
              <w:rPr>
                <w:rFonts w:ascii="Arial" w:hAnsi="Arial" w:cs="Arial"/>
                <w:sz w:val="18"/>
                <w:szCs w:val="18"/>
              </w:rPr>
              <w:br w:type="page"/>
            </w:r>
            <w:r w:rsidRPr="00220473">
              <w:rPr>
                <w:rFonts w:ascii="Arial" w:hAnsi="Arial" w:cs="Arial"/>
                <w:b/>
                <w:i/>
                <w:color w:val="0673A5"/>
                <w:szCs w:val="18"/>
              </w:rPr>
              <w:t>Career progression:</w:t>
            </w:r>
          </w:p>
          <w:p w14:paraId="6BE2B674" w14:textId="77777777" w:rsidR="003F67F7" w:rsidRPr="00E935F8" w:rsidRDefault="003F67F7" w:rsidP="003F67F7">
            <w:pPr>
              <w:rPr>
                <w:rFonts w:ascii="Arial" w:hAnsi="Arial" w:cs="Arial"/>
                <w:sz w:val="18"/>
                <w:szCs w:val="18"/>
              </w:rPr>
            </w:pPr>
            <w:r w:rsidRPr="00E935F8">
              <w:rPr>
                <w:rFonts w:ascii="Arial" w:hAnsi="Arial" w:cs="Arial"/>
                <w:sz w:val="18"/>
                <w:szCs w:val="18"/>
              </w:rPr>
              <w:t>Applicants must:</w:t>
            </w:r>
          </w:p>
          <w:p w14:paraId="737E77A6" w14:textId="77777777"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Be able to provide complete details of their employment history</w:t>
            </w:r>
          </w:p>
          <w:p w14:paraId="55C110B7" w14:textId="77777777"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Have evidence that their career progression is consistent with their personal circumstances</w:t>
            </w:r>
          </w:p>
          <w:p w14:paraId="6AAB2E98" w14:textId="77777777"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Have evidence that their present level of achievement and performance is commensurate with the totality of their period of training</w:t>
            </w:r>
          </w:p>
          <w:p w14:paraId="44276F8F" w14:textId="0854298F"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Applicants must have notified the Training Programme Director of the specialty training programme they are currently training in if applying to continue training in the same specialty in another region</w:t>
            </w:r>
            <w:r>
              <w:rPr>
                <w:rStyle w:val="EndnoteReference"/>
                <w:rFonts w:ascii="Arial" w:hAnsi="Arial" w:cs="Arial"/>
                <w:sz w:val="18"/>
                <w:szCs w:val="18"/>
              </w:rPr>
              <w:endnoteReference w:id="12"/>
            </w:r>
            <w:r w:rsidRPr="00E935F8">
              <w:rPr>
                <w:rFonts w:ascii="Arial" w:hAnsi="Arial" w:cs="Arial"/>
                <w:sz w:val="18"/>
                <w:szCs w:val="18"/>
              </w:rPr>
              <w:t xml:space="preserve">.  </w:t>
            </w:r>
          </w:p>
          <w:p w14:paraId="37EFA1D5" w14:textId="77777777"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Not already hold, nor be eligible to hold, a CCT/CESR in the specialty they are applying for and/or must not currently be eligible for the specialist register for the specialty to which they are applying</w:t>
            </w:r>
          </w:p>
          <w:p w14:paraId="7F203CE5" w14:textId="77777777" w:rsidR="003F67F7" w:rsidRPr="00E935F8" w:rsidRDefault="003F67F7" w:rsidP="003F67F7">
            <w:pPr>
              <w:pStyle w:val="ListParagraph"/>
              <w:numPr>
                <w:ilvl w:val="0"/>
                <w:numId w:val="8"/>
              </w:numPr>
              <w:rPr>
                <w:rFonts w:ascii="Arial" w:hAnsi="Arial" w:cs="Arial"/>
                <w:sz w:val="18"/>
                <w:szCs w:val="18"/>
              </w:rPr>
            </w:pPr>
            <w:r w:rsidRPr="00E935F8">
              <w:rPr>
                <w:rFonts w:ascii="Arial" w:hAnsi="Arial" w:cs="Arial"/>
                <w:sz w:val="18"/>
                <w:szCs w:val="18"/>
              </w:rPr>
              <w:t>Applicants must not have previously relinquished or been released / removed from a training programme in this specialty or associated core training programme, except if they have received an ARCP outcome 1 (outcome 6 for associated core training) or under exceptional circumstances</w:t>
            </w:r>
            <w:r>
              <w:rPr>
                <w:rStyle w:val="EndnoteReference"/>
                <w:rFonts w:ascii="Arial" w:hAnsi="Arial" w:cs="Arial"/>
                <w:sz w:val="18"/>
                <w:szCs w:val="18"/>
              </w:rPr>
              <w:endnoteReference w:id="13"/>
            </w:r>
            <w:r w:rsidRPr="00E935F8">
              <w:rPr>
                <w:rFonts w:ascii="Arial" w:hAnsi="Arial" w:cs="Arial"/>
                <w:sz w:val="18"/>
                <w:szCs w:val="18"/>
              </w:rPr>
              <w:t xml:space="preserve"> </w:t>
            </w:r>
          </w:p>
          <w:p w14:paraId="12CD1933" w14:textId="77777777" w:rsidR="003F67F7" w:rsidRDefault="003F67F7" w:rsidP="003F67F7">
            <w:pPr>
              <w:pStyle w:val="ListParagraph"/>
              <w:numPr>
                <w:ilvl w:val="0"/>
                <w:numId w:val="8"/>
              </w:numPr>
              <w:rPr>
                <w:rFonts w:ascii="Arial" w:hAnsi="Arial" w:cs="Arial"/>
                <w:sz w:val="18"/>
                <w:szCs w:val="18"/>
              </w:rPr>
            </w:pPr>
            <w:r w:rsidRPr="00220473">
              <w:rPr>
                <w:rFonts w:ascii="Arial" w:hAnsi="Arial" w:cs="Arial"/>
                <w:b/>
                <w:color w:val="0673A5"/>
                <w:sz w:val="18"/>
                <w:szCs w:val="18"/>
              </w:rPr>
              <w:t>For those wishing to be considered for Locum Appointment for Training posts (where available):</w:t>
            </w:r>
            <w:r w:rsidRPr="00E935F8">
              <w:rPr>
                <w:rFonts w:ascii="Arial" w:hAnsi="Arial" w:cs="Arial"/>
                <w:sz w:val="18"/>
                <w:szCs w:val="18"/>
              </w:rPr>
              <w:t xml:space="preserve"> no more than 24 months experience in LAT posts in the specialty by intended start date</w:t>
            </w:r>
          </w:p>
          <w:p w14:paraId="614C84AE" w14:textId="5FAF6FBE" w:rsidR="003F67F7" w:rsidRDefault="003F67F7" w:rsidP="003F67F7">
            <w:pPr>
              <w:spacing w:beforeLines="40" w:before="96" w:afterLines="40" w:after="96"/>
              <w:rPr>
                <w:rFonts w:ascii="Arial" w:hAnsi="Arial" w:cs="Arial"/>
                <w:b/>
                <w:sz w:val="20"/>
                <w:szCs w:val="20"/>
              </w:rPr>
            </w:pPr>
            <w:r w:rsidRPr="00723B29">
              <w:rPr>
                <w:rFonts w:ascii="Arial" w:hAnsi="Arial" w:cs="Arial"/>
                <w:b/>
                <w:sz w:val="20"/>
                <w:szCs w:val="20"/>
              </w:rPr>
              <w:t xml:space="preserve">Physician </w:t>
            </w:r>
            <w:r w:rsidR="008E53A1">
              <w:rPr>
                <w:rFonts w:ascii="Arial" w:hAnsi="Arial" w:cs="Arial"/>
                <w:b/>
                <w:sz w:val="20"/>
                <w:szCs w:val="20"/>
              </w:rPr>
              <w:t>a</w:t>
            </w:r>
            <w:r w:rsidRPr="00723B29">
              <w:rPr>
                <w:rFonts w:ascii="Arial" w:hAnsi="Arial" w:cs="Arial"/>
                <w:b/>
                <w:sz w:val="20"/>
                <w:szCs w:val="20"/>
              </w:rPr>
              <w:t>pplicants</w:t>
            </w:r>
          </w:p>
          <w:p w14:paraId="30AF7017" w14:textId="77777777" w:rsidR="00727151" w:rsidRPr="001B2AE8" w:rsidRDefault="00727151" w:rsidP="00727151">
            <w:pPr>
              <w:pStyle w:val="ListParagraph"/>
              <w:numPr>
                <w:ilvl w:val="0"/>
                <w:numId w:val="7"/>
              </w:numPr>
              <w:spacing w:beforeLines="40" w:before="96" w:afterLines="40" w:after="96"/>
              <w:contextualSpacing w:val="0"/>
              <w:rPr>
                <w:rFonts w:ascii="Arial" w:hAnsi="Arial" w:cs="Arial"/>
                <w:sz w:val="18"/>
                <w:szCs w:val="18"/>
              </w:rPr>
            </w:pPr>
            <w:r w:rsidRPr="001B2AE8">
              <w:rPr>
                <w:rFonts w:ascii="Arial" w:hAnsi="Arial" w:cs="Arial"/>
                <w:sz w:val="18"/>
                <w:szCs w:val="18"/>
              </w:rPr>
              <w:t>Have sufficient experienc</w:t>
            </w:r>
            <w:r>
              <w:rPr>
                <w:rFonts w:ascii="Arial" w:hAnsi="Arial" w:cs="Arial"/>
                <w:sz w:val="18"/>
                <w:szCs w:val="18"/>
              </w:rPr>
              <w:t>e</w:t>
            </w:r>
            <w:r>
              <w:rPr>
                <w:rStyle w:val="EndnoteReference"/>
                <w:rFonts w:ascii="Arial" w:hAnsi="Arial" w:cs="Arial"/>
                <w:sz w:val="18"/>
                <w:szCs w:val="18"/>
              </w:rPr>
              <w:endnoteReference w:id="14"/>
            </w:r>
            <w:r>
              <w:rPr>
                <w:rFonts w:ascii="Arial" w:hAnsi="Arial" w:cs="Arial"/>
                <w:sz w:val="18"/>
                <w:szCs w:val="18"/>
              </w:rPr>
              <w:t xml:space="preserve"> </w:t>
            </w:r>
            <w:r w:rsidRPr="001B2AE8">
              <w:rPr>
                <w:rFonts w:ascii="Arial" w:hAnsi="Arial" w:cs="Arial"/>
                <w:sz w:val="18"/>
                <w:szCs w:val="18"/>
              </w:rPr>
              <w:t>working in medical specialties (not including foundation level experience) by the advertised post start date. This can be via either: </w:t>
            </w:r>
          </w:p>
          <w:p w14:paraId="556BF167" w14:textId="77777777" w:rsidR="00727151" w:rsidRPr="001B2AE8" w:rsidRDefault="00727151" w:rsidP="00727151">
            <w:pPr>
              <w:pStyle w:val="ListParagraph"/>
              <w:numPr>
                <w:ilvl w:val="0"/>
                <w:numId w:val="12"/>
              </w:numPr>
              <w:spacing w:beforeLines="40" w:before="96" w:afterLines="40" w:after="96" w:line="240" w:lineRule="auto"/>
              <w:ind w:left="888"/>
              <w:contextualSpacing w:val="0"/>
              <w:rPr>
                <w:rFonts w:ascii="Arial" w:hAnsi="Arial" w:cs="Arial"/>
                <w:sz w:val="18"/>
                <w:szCs w:val="18"/>
              </w:rPr>
            </w:pPr>
            <w:r w:rsidRPr="001B2AE8">
              <w:rPr>
                <w:rFonts w:ascii="Arial" w:hAnsi="Arial" w:cs="Arial"/>
                <w:sz w:val="18"/>
                <w:szCs w:val="18"/>
              </w:rPr>
              <w:t>Training completed in:</w:t>
            </w:r>
          </w:p>
          <w:p w14:paraId="2918EE76" w14:textId="77777777" w:rsidR="00727151" w:rsidRPr="001B2AE8" w:rsidRDefault="00727151" w:rsidP="00727151">
            <w:pPr>
              <w:pStyle w:val="ListParagraph"/>
              <w:numPr>
                <w:ilvl w:val="1"/>
                <w:numId w:val="12"/>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UK Core Medical Training or UK ACCS (Acute Medicine) </w:t>
            </w:r>
          </w:p>
          <w:p w14:paraId="3C80E9E0" w14:textId="77777777" w:rsidR="00727151" w:rsidRPr="001B2AE8" w:rsidRDefault="00727151" w:rsidP="00727151">
            <w:pPr>
              <w:pStyle w:val="ListParagraph"/>
              <w:numPr>
                <w:ilvl w:val="1"/>
                <w:numId w:val="12"/>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two years of UK Internal Medicine Stage 1 Training </w:t>
            </w:r>
          </w:p>
          <w:p w14:paraId="38991B61" w14:textId="77777777" w:rsidR="00727151" w:rsidRPr="001B2AE8" w:rsidRDefault="00727151" w:rsidP="00727151">
            <w:pPr>
              <w:pStyle w:val="ListParagraph"/>
              <w:numPr>
                <w:ilvl w:val="1"/>
                <w:numId w:val="12"/>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three years of UK ACCS (Internal Medicine)  </w:t>
            </w:r>
          </w:p>
          <w:p w14:paraId="64BC2C61" w14:textId="77777777" w:rsidR="00727151" w:rsidRPr="001B2AE8" w:rsidRDefault="00727151" w:rsidP="00727151">
            <w:pPr>
              <w:pStyle w:val="ListParagraph"/>
              <w:numPr>
                <w:ilvl w:val="1"/>
                <w:numId w:val="12"/>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three years of UK Broad Based Training (medicine route) </w:t>
            </w:r>
          </w:p>
          <w:p w14:paraId="21FF84C5" w14:textId="77777777" w:rsidR="00727151" w:rsidRPr="001B2AE8" w:rsidRDefault="00727151" w:rsidP="00727151">
            <w:pPr>
              <w:pStyle w:val="ListParagraph"/>
              <w:numPr>
                <w:ilvl w:val="1"/>
                <w:numId w:val="12"/>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A JRCPTB internationally level 3 accredited equivalent CMT programme or the first two years of an Internal Medicine Stage 1 Training programme </w:t>
            </w:r>
            <w:r w:rsidRPr="006C2A30">
              <w:rPr>
                <w:rFonts w:ascii="Arial" w:hAnsi="Arial" w:cs="Arial"/>
                <w:b/>
                <w:bCs/>
                <w:sz w:val="18"/>
                <w:szCs w:val="18"/>
              </w:rPr>
              <w:t>or </w:t>
            </w:r>
          </w:p>
          <w:p w14:paraId="629532E3" w14:textId="77777777" w:rsidR="00727151" w:rsidRPr="001B2AE8" w:rsidRDefault="00727151" w:rsidP="00727151">
            <w:pPr>
              <w:pStyle w:val="ListParagraph"/>
              <w:numPr>
                <w:ilvl w:val="0"/>
                <w:numId w:val="12"/>
              </w:numPr>
              <w:spacing w:beforeLines="40" w:before="96" w:afterLines="40" w:after="96" w:line="240" w:lineRule="auto"/>
              <w:ind w:left="888"/>
              <w:contextualSpacing w:val="0"/>
              <w:rPr>
                <w:rFonts w:ascii="Arial" w:hAnsi="Arial" w:cs="Arial"/>
                <w:sz w:val="18"/>
                <w:szCs w:val="18"/>
              </w:rPr>
            </w:pPr>
            <w:r w:rsidRPr="001B2AE8">
              <w:rPr>
                <w:rFonts w:ascii="Arial" w:hAnsi="Arial" w:cs="Arial"/>
                <w:sz w:val="18"/>
                <w:szCs w:val="18"/>
              </w:rPr>
              <w:t xml:space="preserve">Have at least 24 months’ experience in medical specialties (of which at least 12 months must include the care of acute medical in-patients).  Experience in certain acute care common stem specialties can be counted towards the </w:t>
            </w:r>
            <w:r>
              <w:rPr>
                <w:rFonts w:ascii="Arial" w:hAnsi="Arial" w:cs="Arial"/>
                <w:sz w:val="18"/>
                <w:szCs w:val="18"/>
              </w:rPr>
              <w:t>24</w:t>
            </w:r>
            <w:r w:rsidRPr="001B2AE8">
              <w:rPr>
                <w:rFonts w:ascii="Arial" w:hAnsi="Arial" w:cs="Arial"/>
                <w:sz w:val="18"/>
                <w:szCs w:val="18"/>
              </w:rPr>
              <w:t xml:space="preserve"> months in some circumstances</w:t>
            </w:r>
            <w:r>
              <w:rPr>
                <w:rStyle w:val="EndnoteReference"/>
                <w:rFonts w:ascii="Arial" w:hAnsi="Arial" w:cs="Arial"/>
                <w:sz w:val="18"/>
                <w:szCs w:val="18"/>
              </w:rPr>
              <w:endnoteReference w:id="15"/>
            </w:r>
            <w:r w:rsidRPr="001B2AE8">
              <w:rPr>
                <w:rFonts w:ascii="Arial" w:hAnsi="Arial" w:cs="Arial"/>
                <w:sz w:val="18"/>
                <w:szCs w:val="18"/>
              </w:rPr>
              <w:t> </w:t>
            </w:r>
          </w:p>
          <w:p w14:paraId="7D438C64" w14:textId="77777777" w:rsidR="003F67F7" w:rsidRDefault="003F67F7" w:rsidP="003F67F7">
            <w:pPr>
              <w:spacing w:beforeLines="40" w:before="96" w:afterLines="40" w:after="96"/>
              <w:rPr>
                <w:rFonts w:ascii="Arial" w:hAnsi="Arial" w:cs="Arial"/>
                <w:b/>
                <w:sz w:val="20"/>
                <w:szCs w:val="20"/>
              </w:rPr>
            </w:pPr>
          </w:p>
          <w:p w14:paraId="236DD131" w14:textId="4A164AB9" w:rsidR="003F67F7" w:rsidRDefault="003F67F7" w:rsidP="003F67F7">
            <w:pPr>
              <w:spacing w:beforeLines="40" w:before="96" w:afterLines="40" w:after="96"/>
            </w:pPr>
            <w:r w:rsidRPr="00F00107">
              <w:rPr>
                <w:rFonts w:ascii="Arial" w:hAnsi="Arial" w:cs="Arial"/>
                <w:b/>
                <w:sz w:val="20"/>
                <w:szCs w:val="20"/>
              </w:rPr>
              <w:t>Paediatrics</w:t>
            </w:r>
            <w:r w:rsidRPr="0001496D">
              <w:rPr>
                <w:rFonts w:ascii="Arial" w:hAnsi="Arial" w:cs="Arial"/>
                <w:b/>
                <w:sz w:val="20"/>
                <w:szCs w:val="20"/>
              </w:rPr>
              <w:t xml:space="preserve"> </w:t>
            </w:r>
            <w:r w:rsidR="00713690">
              <w:rPr>
                <w:rFonts w:ascii="Arial" w:hAnsi="Arial" w:cs="Arial"/>
                <w:b/>
                <w:sz w:val="20"/>
                <w:szCs w:val="20"/>
              </w:rPr>
              <w:t>a</w:t>
            </w:r>
            <w:r w:rsidRPr="0001496D">
              <w:rPr>
                <w:rFonts w:ascii="Arial" w:hAnsi="Arial" w:cs="Arial"/>
                <w:b/>
                <w:sz w:val="20"/>
                <w:szCs w:val="20"/>
              </w:rPr>
              <w:t>pplicants</w:t>
            </w:r>
            <w:r w:rsidRPr="0001496D">
              <w:t> </w:t>
            </w:r>
          </w:p>
          <w:p w14:paraId="1C3A5905" w14:textId="3C0E49D6" w:rsidR="003F67F7" w:rsidRPr="00713690" w:rsidRDefault="003F67F7" w:rsidP="00713690">
            <w:pPr>
              <w:pStyle w:val="ListParagraph"/>
              <w:numPr>
                <w:ilvl w:val="0"/>
                <w:numId w:val="7"/>
              </w:numPr>
              <w:spacing w:beforeLines="40" w:before="96" w:afterLines="40" w:after="96"/>
              <w:contextualSpacing w:val="0"/>
              <w:rPr>
                <w:rFonts w:ascii="Arial" w:hAnsi="Arial" w:cs="Arial"/>
                <w:sz w:val="18"/>
                <w:szCs w:val="18"/>
              </w:rPr>
            </w:pPr>
            <w:r w:rsidRPr="00713690">
              <w:rPr>
                <w:rFonts w:ascii="Arial" w:hAnsi="Arial" w:cs="Arial"/>
                <w:sz w:val="18"/>
                <w:szCs w:val="18"/>
              </w:rPr>
              <w:t>Applicants must have at least 24 months’ experience in paediatrics by time of commencement of ST3 training </w:t>
            </w:r>
          </w:p>
        </w:tc>
        <w:tc>
          <w:tcPr>
            <w:tcW w:w="1862" w:type="dxa"/>
          </w:tcPr>
          <w:p w14:paraId="7C5CF1F0" w14:textId="77777777" w:rsidR="00084497" w:rsidRDefault="00084497" w:rsidP="003F67F7">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21CE32CC" w14:textId="1E8556BA" w:rsidR="003F67F7" w:rsidRPr="00E935F8" w:rsidRDefault="003F67F7" w:rsidP="003F67F7">
            <w:pPr>
              <w:spacing w:beforeLines="40" w:before="96" w:afterLines="40" w:after="96"/>
              <w:rPr>
                <w:rFonts w:ascii="Arial" w:hAnsi="Arial" w:cs="Arial"/>
                <w:sz w:val="18"/>
                <w:szCs w:val="18"/>
              </w:rPr>
            </w:pPr>
            <w:r w:rsidRPr="00E935F8">
              <w:rPr>
                <w:rFonts w:ascii="Arial" w:hAnsi="Arial" w:cs="Arial"/>
                <w:sz w:val="18"/>
                <w:szCs w:val="18"/>
              </w:rPr>
              <w:t>Application form</w:t>
            </w:r>
          </w:p>
          <w:p w14:paraId="130A887E" w14:textId="7E7F8BE8" w:rsidR="003F67F7" w:rsidRPr="00E935F8" w:rsidRDefault="003F67F7" w:rsidP="003F67F7">
            <w:pPr>
              <w:rPr>
                <w:rFonts w:ascii="Arial" w:hAnsi="Arial" w:cs="Arial"/>
                <w:sz w:val="18"/>
                <w:szCs w:val="18"/>
              </w:rPr>
            </w:pPr>
            <w:r w:rsidRPr="00E935F8">
              <w:rPr>
                <w:rFonts w:ascii="Arial" w:hAnsi="Arial" w:cs="Arial"/>
                <w:sz w:val="18"/>
                <w:szCs w:val="18"/>
              </w:rPr>
              <w:t>Interview/selection centre</w:t>
            </w:r>
          </w:p>
        </w:tc>
      </w:tr>
      <w:tr w:rsidR="00C00638" w:rsidRPr="00F34EB2" w14:paraId="385D8EE6" w14:textId="77777777" w:rsidTr="6142B11B">
        <w:tc>
          <w:tcPr>
            <w:tcW w:w="9046" w:type="dxa"/>
          </w:tcPr>
          <w:p w14:paraId="0E9EEF5E" w14:textId="6B2FAF54" w:rsidR="00C00638" w:rsidRPr="00220473" w:rsidRDefault="00C00638" w:rsidP="00C00638">
            <w:pPr>
              <w:spacing w:beforeLines="40" w:before="96" w:afterLines="40" w:after="96"/>
              <w:rPr>
                <w:rFonts w:ascii="Arial" w:hAnsi="Arial" w:cs="Arial"/>
                <w:b/>
                <w:i/>
                <w:color w:val="0673A5"/>
                <w:szCs w:val="18"/>
              </w:rPr>
            </w:pPr>
            <w:r w:rsidRPr="00220473">
              <w:rPr>
                <w:rFonts w:ascii="Arial" w:hAnsi="Arial" w:cs="Arial"/>
                <w:b/>
                <w:i/>
                <w:color w:val="0673A5"/>
                <w:szCs w:val="18"/>
              </w:rPr>
              <w:lastRenderedPageBreak/>
              <w:t>Application completion:</w:t>
            </w:r>
          </w:p>
          <w:p w14:paraId="3ADA84AD" w14:textId="15F79E64" w:rsidR="00C00638" w:rsidRPr="00E935F8" w:rsidRDefault="00C00638" w:rsidP="00C00638">
            <w:pPr>
              <w:rPr>
                <w:rFonts w:ascii="Arial" w:hAnsi="Arial" w:cs="Arial"/>
                <w:sz w:val="18"/>
                <w:szCs w:val="18"/>
              </w:rPr>
            </w:pPr>
            <w:r w:rsidRPr="00E935F8">
              <w:rPr>
                <w:rFonts w:ascii="Arial" w:hAnsi="Arial" w:cs="Arial"/>
                <w:sz w:val="18"/>
                <w:szCs w:val="18"/>
              </w:rPr>
              <w:t>ALL sections of application form completed FULLY according to written guidelines</w:t>
            </w:r>
          </w:p>
        </w:tc>
        <w:tc>
          <w:tcPr>
            <w:tcW w:w="1862" w:type="dxa"/>
          </w:tcPr>
          <w:p w14:paraId="4C1319B8" w14:textId="77777777" w:rsidR="00084497" w:rsidRDefault="00084497" w:rsidP="00C00638">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7D3FCCDD" w14:textId="4FBE215F" w:rsidR="00C00638" w:rsidRPr="00E935F8" w:rsidRDefault="00C00638" w:rsidP="00C00638">
            <w:pPr>
              <w:spacing w:beforeLines="40" w:before="96" w:afterLines="40" w:after="96"/>
              <w:rPr>
                <w:rFonts w:ascii="Arial" w:hAnsi="Arial" w:cs="Arial"/>
                <w:sz w:val="18"/>
                <w:szCs w:val="18"/>
              </w:rPr>
            </w:pPr>
            <w:r w:rsidRPr="00E935F8">
              <w:rPr>
                <w:rFonts w:ascii="Arial" w:hAnsi="Arial" w:cs="Arial"/>
                <w:sz w:val="18"/>
                <w:szCs w:val="18"/>
              </w:rPr>
              <w:t>Application form</w:t>
            </w:r>
          </w:p>
          <w:p w14:paraId="3E114A56" w14:textId="6DFA0E1F" w:rsidR="00C00638" w:rsidRPr="00E935F8" w:rsidRDefault="00C00638" w:rsidP="00C00638">
            <w:pPr>
              <w:rPr>
                <w:rFonts w:ascii="Arial" w:hAnsi="Arial" w:cs="Arial"/>
                <w:sz w:val="18"/>
                <w:szCs w:val="18"/>
              </w:rPr>
            </w:pPr>
          </w:p>
        </w:tc>
      </w:tr>
    </w:tbl>
    <w:p w14:paraId="2526F6BE" w14:textId="77777777" w:rsidR="003E5981" w:rsidRDefault="003E5981" w:rsidP="00F34EB2"/>
    <w:tbl>
      <w:tblPr>
        <w:tblStyle w:val="TableGrid"/>
        <w:tblW w:w="10911" w:type="dxa"/>
        <w:tblLook w:val="04A0" w:firstRow="1" w:lastRow="0" w:firstColumn="1" w:lastColumn="0" w:noHBand="0" w:noVBand="1"/>
      </w:tblPr>
      <w:tblGrid>
        <w:gridCol w:w="4464"/>
        <w:gridCol w:w="6"/>
        <w:gridCol w:w="174"/>
        <w:gridCol w:w="4259"/>
        <w:gridCol w:w="23"/>
        <w:gridCol w:w="1985"/>
      </w:tblGrid>
      <w:tr w:rsidR="00A973DD" w:rsidRPr="00774632" w14:paraId="791A1A3A" w14:textId="77777777" w:rsidTr="00220473">
        <w:trPr>
          <w:trHeight w:val="520"/>
        </w:trPr>
        <w:tc>
          <w:tcPr>
            <w:tcW w:w="10911" w:type="dxa"/>
            <w:gridSpan w:val="6"/>
          </w:tcPr>
          <w:p w14:paraId="028D12E2" w14:textId="674BD21E" w:rsidR="00A973DD" w:rsidRPr="00774632" w:rsidRDefault="00AF7B67" w:rsidP="00A973DD">
            <w:pPr>
              <w:rPr>
                <w:rFonts w:ascii="Arial" w:hAnsi="Arial" w:cs="Arial"/>
                <w:b/>
              </w:rPr>
            </w:pPr>
            <w:r w:rsidRPr="00220473">
              <w:rPr>
                <w:rFonts w:ascii="Arial" w:hAnsi="Arial" w:cs="Arial"/>
                <w:b/>
                <w:color w:val="0673A5"/>
                <w:sz w:val="24"/>
                <w:szCs w:val="16"/>
              </w:rPr>
              <w:t>SELECTION CRITERIA</w:t>
            </w:r>
          </w:p>
        </w:tc>
      </w:tr>
      <w:tr w:rsidR="000D3B42" w:rsidRPr="000D3B42" w14:paraId="0AEFF6E0" w14:textId="77777777" w:rsidTr="00220473">
        <w:trPr>
          <w:trHeight w:val="497"/>
        </w:trPr>
        <w:tc>
          <w:tcPr>
            <w:tcW w:w="10911" w:type="dxa"/>
            <w:gridSpan w:val="6"/>
          </w:tcPr>
          <w:p w14:paraId="0DA4EB9F" w14:textId="4904F5ED" w:rsidR="000D3B42" w:rsidRPr="00CD243F" w:rsidRDefault="000D3B42" w:rsidP="000D3B42">
            <w:pPr>
              <w:spacing w:beforeLines="40" w:before="96" w:afterLines="40" w:after="96"/>
              <w:rPr>
                <w:rFonts w:ascii="Arial" w:hAnsi="Arial" w:cs="Arial"/>
                <w:b/>
                <w:i/>
                <w:sz w:val="20"/>
                <w:szCs w:val="20"/>
              </w:rPr>
            </w:pPr>
            <w:r w:rsidRPr="00220473">
              <w:rPr>
                <w:rFonts w:ascii="Arial" w:hAnsi="Arial" w:cs="Arial"/>
                <w:b/>
                <w:i/>
                <w:color w:val="0673A5"/>
                <w:szCs w:val="20"/>
              </w:rPr>
              <w:t>Qualifications</w:t>
            </w:r>
          </w:p>
        </w:tc>
      </w:tr>
      <w:tr w:rsidR="00E6790D" w:rsidRPr="00BE07E2" w14:paraId="6DACECC8" w14:textId="77777777" w:rsidTr="00220473">
        <w:tc>
          <w:tcPr>
            <w:tcW w:w="4470" w:type="dxa"/>
            <w:gridSpan w:val="2"/>
          </w:tcPr>
          <w:p w14:paraId="4F9BE3CC" w14:textId="7AD7602D"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Essential Criteria</w:t>
            </w:r>
          </w:p>
          <w:p w14:paraId="32DEA71F" w14:textId="4943F85D" w:rsidR="00E6790D" w:rsidRPr="00E6790D" w:rsidRDefault="00E6790D" w:rsidP="008440E7">
            <w:pPr>
              <w:pStyle w:val="ListParagraph"/>
              <w:numPr>
                <w:ilvl w:val="0"/>
                <w:numId w:val="9"/>
              </w:numPr>
              <w:spacing w:beforeLines="40" w:before="96" w:afterLines="40" w:after="96" w:line="240" w:lineRule="auto"/>
              <w:ind w:left="317" w:hanging="292"/>
              <w:rPr>
                <w:rFonts w:ascii="Arial" w:hAnsi="Arial" w:cs="Arial"/>
                <w:sz w:val="20"/>
                <w:szCs w:val="20"/>
              </w:rPr>
            </w:pPr>
            <w:r w:rsidRPr="00E6790D">
              <w:rPr>
                <w:rFonts w:ascii="Arial" w:hAnsi="Arial" w:cs="Arial"/>
                <w:sz w:val="18"/>
                <w:szCs w:val="18"/>
              </w:rPr>
              <w:t>As above</w:t>
            </w:r>
          </w:p>
        </w:tc>
        <w:tc>
          <w:tcPr>
            <w:tcW w:w="4433" w:type="dxa"/>
            <w:gridSpan w:val="2"/>
          </w:tcPr>
          <w:p w14:paraId="75A18BC6" w14:textId="1F312414"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Desirable Criteria</w:t>
            </w:r>
          </w:p>
          <w:p w14:paraId="3948016B" w14:textId="3391A632" w:rsidR="00D33B57" w:rsidRPr="003F4437" w:rsidRDefault="00D33B57" w:rsidP="00D33B5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sidRPr="003F4437">
              <w:rPr>
                <w:rFonts w:ascii="Arial" w:hAnsi="Arial" w:cs="Arial"/>
                <w:sz w:val="18"/>
                <w:szCs w:val="18"/>
              </w:rPr>
              <w:t>Completion of the relevant membership examination by time of application</w:t>
            </w:r>
          </w:p>
          <w:p w14:paraId="7530EFCE" w14:textId="6318E3DE" w:rsidR="00E6790D" w:rsidRP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sidRPr="00E6790D">
              <w:rPr>
                <w:rFonts w:ascii="Arial" w:hAnsi="Arial" w:cs="Arial"/>
                <w:sz w:val="18"/>
                <w:szCs w:val="18"/>
              </w:rPr>
              <w:t xml:space="preserve">Higher degrees including MSc, </w:t>
            </w:r>
            <w:proofErr w:type="gramStart"/>
            <w:r w:rsidRPr="00E6790D">
              <w:rPr>
                <w:rFonts w:ascii="Arial" w:hAnsi="Arial" w:cs="Arial"/>
                <w:sz w:val="18"/>
                <w:szCs w:val="18"/>
              </w:rPr>
              <w:t>PhD</w:t>
            </w:r>
            <w:proofErr w:type="gramEnd"/>
            <w:r w:rsidRPr="00E6790D">
              <w:rPr>
                <w:rFonts w:ascii="Arial" w:hAnsi="Arial" w:cs="Arial"/>
                <w:sz w:val="18"/>
                <w:szCs w:val="18"/>
              </w:rPr>
              <w:t xml:space="preserve"> or MD (where the research thesis is not part of first medical degree)</w:t>
            </w:r>
          </w:p>
        </w:tc>
        <w:tc>
          <w:tcPr>
            <w:tcW w:w="2008" w:type="dxa"/>
            <w:gridSpan w:val="2"/>
          </w:tcPr>
          <w:p w14:paraId="7D2F8D97"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716C956A" w14:textId="759F593E" w:rsidR="00E6790D" w:rsidRPr="00D707F2" w:rsidRDefault="00E6790D" w:rsidP="00E6790D">
            <w:pPr>
              <w:spacing w:beforeLines="40" w:before="96" w:afterLines="40" w:after="96"/>
              <w:rPr>
                <w:rFonts w:ascii="Arial" w:hAnsi="Arial" w:cs="Arial"/>
                <w:sz w:val="20"/>
                <w:szCs w:val="20"/>
              </w:rPr>
            </w:pPr>
            <w:r w:rsidRPr="00463AD3">
              <w:rPr>
                <w:rFonts w:ascii="Arial" w:hAnsi="Arial" w:cs="Arial"/>
                <w:sz w:val="18"/>
                <w:szCs w:val="18"/>
              </w:rPr>
              <w:t>Application form, interview/selection centre</w:t>
            </w:r>
          </w:p>
        </w:tc>
      </w:tr>
      <w:tr w:rsidR="00E6790D" w:rsidRPr="00BE07E2" w14:paraId="3F3E4109" w14:textId="77777777" w:rsidTr="00220473">
        <w:trPr>
          <w:trHeight w:val="512"/>
        </w:trPr>
        <w:tc>
          <w:tcPr>
            <w:tcW w:w="10911" w:type="dxa"/>
            <w:gridSpan w:val="6"/>
          </w:tcPr>
          <w:p w14:paraId="478E757E" w14:textId="4343B17A" w:rsidR="00E6790D" w:rsidRPr="00CD243F" w:rsidRDefault="00E6790D" w:rsidP="00E6790D">
            <w:pPr>
              <w:spacing w:beforeLines="40" w:before="96" w:afterLines="40" w:after="96"/>
              <w:rPr>
                <w:rFonts w:ascii="Arial" w:hAnsi="Arial" w:cs="Arial"/>
                <w:b/>
                <w:i/>
                <w:sz w:val="20"/>
                <w:szCs w:val="20"/>
              </w:rPr>
            </w:pPr>
            <w:r w:rsidRPr="00220473">
              <w:rPr>
                <w:rFonts w:ascii="Arial" w:hAnsi="Arial" w:cs="Arial"/>
                <w:b/>
                <w:i/>
                <w:color w:val="0673A5"/>
                <w:szCs w:val="20"/>
              </w:rPr>
              <w:t>Career Progression</w:t>
            </w:r>
          </w:p>
        </w:tc>
      </w:tr>
      <w:tr w:rsidR="00E6790D" w:rsidRPr="00BE07E2" w14:paraId="18BEE32B" w14:textId="77777777" w:rsidTr="00220473">
        <w:tc>
          <w:tcPr>
            <w:tcW w:w="4470" w:type="dxa"/>
            <w:gridSpan w:val="2"/>
          </w:tcPr>
          <w:p w14:paraId="682139C9" w14:textId="5AF4C75E"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Essential Criteria</w:t>
            </w:r>
          </w:p>
          <w:p w14:paraId="623CC6E4" w14:textId="3B41D8A6" w:rsidR="00E6790D" w:rsidRPr="00E6790D" w:rsidRDefault="00E6790D" w:rsidP="008440E7">
            <w:pPr>
              <w:pStyle w:val="ListParagraph"/>
              <w:numPr>
                <w:ilvl w:val="0"/>
                <w:numId w:val="10"/>
              </w:numPr>
              <w:spacing w:beforeLines="40" w:before="96" w:afterLines="40" w:after="96" w:line="240" w:lineRule="auto"/>
              <w:ind w:left="317" w:hanging="292"/>
              <w:rPr>
                <w:rFonts w:ascii="Arial" w:hAnsi="Arial" w:cs="Arial"/>
                <w:sz w:val="20"/>
                <w:szCs w:val="20"/>
              </w:rPr>
            </w:pPr>
            <w:r w:rsidRPr="00E6790D">
              <w:rPr>
                <w:rFonts w:ascii="Arial" w:hAnsi="Arial" w:cs="Arial"/>
                <w:sz w:val="18"/>
                <w:szCs w:val="18"/>
              </w:rPr>
              <w:t>Evidence that present achievement and performance is commensurate with totality of training</w:t>
            </w:r>
          </w:p>
        </w:tc>
        <w:tc>
          <w:tcPr>
            <w:tcW w:w="4433" w:type="dxa"/>
            <w:gridSpan w:val="2"/>
          </w:tcPr>
          <w:p w14:paraId="50A7101D" w14:textId="091E53BC"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 xml:space="preserve"> </w:t>
            </w:r>
          </w:p>
        </w:tc>
        <w:tc>
          <w:tcPr>
            <w:tcW w:w="2008" w:type="dxa"/>
            <w:gridSpan w:val="2"/>
          </w:tcPr>
          <w:p w14:paraId="2B5822ED"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342208F8" w14:textId="585E0E51"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I</w:t>
            </w:r>
            <w:r w:rsidRPr="00463AD3">
              <w:rPr>
                <w:rFonts w:ascii="Arial" w:hAnsi="Arial" w:cs="Arial"/>
                <w:sz w:val="18"/>
                <w:szCs w:val="18"/>
              </w:rPr>
              <w:t>nterview/selection centre</w:t>
            </w:r>
          </w:p>
        </w:tc>
      </w:tr>
      <w:tr w:rsidR="00E6790D" w:rsidRPr="00BE07E2" w14:paraId="5D8FF2CA" w14:textId="77777777" w:rsidTr="00220473">
        <w:trPr>
          <w:trHeight w:val="418"/>
        </w:trPr>
        <w:tc>
          <w:tcPr>
            <w:tcW w:w="10911" w:type="dxa"/>
            <w:gridSpan w:val="6"/>
          </w:tcPr>
          <w:p w14:paraId="50D02E60" w14:textId="29AD934C" w:rsidR="00E6790D" w:rsidRPr="00CD243F" w:rsidRDefault="00E6790D" w:rsidP="00E6790D">
            <w:pPr>
              <w:spacing w:beforeLines="40" w:before="96" w:afterLines="40" w:after="96"/>
              <w:rPr>
                <w:rFonts w:ascii="Arial" w:hAnsi="Arial" w:cs="Arial"/>
                <w:b/>
                <w:i/>
                <w:sz w:val="20"/>
                <w:szCs w:val="20"/>
              </w:rPr>
            </w:pPr>
            <w:r w:rsidRPr="00220473">
              <w:rPr>
                <w:rFonts w:ascii="Arial" w:hAnsi="Arial" w:cs="Arial"/>
                <w:b/>
                <w:i/>
                <w:color w:val="0673A5"/>
                <w:szCs w:val="20"/>
              </w:rPr>
              <w:t>Clinical Experience</w:t>
            </w:r>
          </w:p>
        </w:tc>
      </w:tr>
      <w:tr w:rsidR="00E6790D" w:rsidRPr="00BE07E2" w14:paraId="7576EB13" w14:textId="77777777" w:rsidTr="00220473">
        <w:tc>
          <w:tcPr>
            <w:tcW w:w="4470" w:type="dxa"/>
            <w:gridSpan w:val="2"/>
          </w:tcPr>
          <w:p w14:paraId="10932AED" w14:textId="05A0AD37" w:rsidR="001B34FC" w:rsidRPr="001B34FC" w:rsidRDefault="001B34FC" w:rsidP="001B34FC">
            <w:pPr>
              <w:spacing w:beforeLines="40" w:before="96" w:afterLines="40" w:after="96"/>
              <w:rPr>
                <w:rStyle w:val="normaltextrun"/>
                <w:rFonts w:ascii="Arial" w:hAnsi="Arial" w:cs="Arial"/>
                <w:b/>
                <w:bCs/>
                <w:color w:val="0673A5"/>
                <w:sz w:val="20"/>
                <w:szCs w:val="20"/>
              </w:rPr>
            </w:pPr>
            <w:r w:rsidRPr="001B34FC">
              <w:rPr>
                <w:rStyle w:val="normaltextrun"/>
                <w:rFonts w:ascii="Arial" w:hAnsi="Arial" w:cs="Arial"/>
                <w:b/>
                <w:bCs/>
                <w:color w:val="0673A5"/>
                <w:sz w:val="20"/>
                <w:szCs w:val="20"/>
              </w:rPr>
              <w:t>Essential Criteria</w:t>
            </w:r>
          </w:p>
          <w:p w14:paraId="4E87AE36" w14:textId="7B914F11" w:rsidR="00E6790D" w:rsidRPr="00E6790D" w:rsidRDefault="00E74F29" w:rsidP="008440E7">
            <w:pPr>
              <w:pStyle w:val="ListParagraph"/>
              <w:numPr>
                <w:ilvl w:val="0"/>
                <w:numId w:val="10"/>
              </w:numPr>
              <w:spacing w:beforeLines="40" w:before="96" w:afterLines="40" w:after="96" w:line="240" w:lineRule="auto"/>
              <w:ind w:left="317" w:hanging="292"/>
              <w:rPr>
                <w:rFonts w:ascii="Arial" w:hAnsi="Arial" w:cs="Arial"/>
                <w:sz w:val="20"/>
                <w:szCs w:val="20"/>
              </w:rPr>
            </w:pPr>
            <w:r>
              <w:rPr>
                <w:rStyle w:val="normaltextrun"/>
                <w:rFonts w:ascii="Arial" w:hAnsi="Arial" w:cs="Arial"/>
                <w:color w:val="000000"/>
                <w:sz w:val="18"/>
                <w:szCs w:val="18"/>
                <w:shd w:val="clear" w:color="auto" w:fill="FFFFFF"/>
                <w:lang w:val="en-US"/>
              </w:rPr>
              <w:t>Evidence of experience in a range of acute medical specialties, with experience of managing patients on unselected medical take during core training or equivalent or, for non-physician applicants, corresponding experience from core/early years training in the relevant specialty</w:t>
            </w:r>
            <w:r>
              <w:rPr>
                <w:rStyle w:val="eop"/>
                <w:rFonts w:ascii="Arial" w:hAnsi="Arial" w:cs="Arial"/>
                <w:color w:val="000000"/>
                <w:sz w:val="18"/>
                <w:szCs w:val="18"/>
                <w:shd w:val="clear" w:color="auto" w:fill="FFFFFF"/>
              </w:rPr>
              <w:t> </w:t>
            </w:r>
          </w:p>
        </w:tc>
        <w:tc>
          <w:tcPr>
            <w:tcW w:w="4433" w:type="dxa"/>
            <w:gridSpan w:val="2"/>
          </w:tcPr>
          <w:p w14:paraId="2D07492B" w14:textId="2E28C112"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Desirable Criteria</w:t>
            </w:r>
          </w:p>
          <w:p w14:paraId="4633231C" w14:textId="0021D57A" w:rsidR="00E6790D" w:rsidRPr="00E6790D" w:rsidRDefault="00C162EF" w:rsidP="008440E7">
            <w:pPr>
              <w:pStyle w:val="ListParagraph"/>
              <w:numPr>
                <w:ilvl w:val="0"/>
                <w:numId w:val="2"/>
              </w:numPr>
              <w:spacing w:beforeLines="40" w:before="96" w:afterLines="40" w:after="96" w:line="240" w:lineRule="auto"/>
              <w:ind w:left="241" w:hanging="145"/>
              <w:contextualSpacing w:val="0"/>
              <w:rPr>
                <w:rFonts w:ascii="Arial" w:hAnsi="Arial" w:cs="Arial"/>
                <w:sz w:val="20"/>
                <w:szCs w:val="20"/>
              </w:rPr>
            </w:pPr>
            <w:r w:rsidRPr="00C162EF">
              <w:rPr>
                <w:rFonts w:ascii="Arial" w:hAnsi="Arial" w:cs="Arial"/>
                <w:sz w:val="18"/>
                <w:szCs w:val="18"/>
              </w:rPr>
              <w:t xml:space="preserve">Experience at </w:t>
            </w:r>
            <w:r>
              <w:rPr>
                <w:rFonts w:ascii="Arial" w:hAnsi="Arial" w:cs="Arial"/>
                <w:sz w:val="18"/>
                <w:szCs w:val="18"/>
              </w:rPr>
              <w:t>core</w:t>
            </w:r>
            <w:r w:rsidRPr="00C162EF">
              <w:rPr>
                <w:rFonts w:ascii="Arial" w:hAnsi="Arial" w:cs="Arial"/>
                <w:sz w:val="18"/>
                <w:szCs w:val="18"/>
              </w:rPr>
              <w:t xml:space="preserve"> level of managing patients with a significant component of immune-mediated disease (</w:t>
            </w:r>
            <w:proofErr w:type="gramStart"/>
            <w:r w:rsidRPr="00C162EF">
              <w:rPr>
                <w:rFonts w:ascii="Arial" w:hAnsi="Arial" w:cs="Arial"/>
                <w:sz w:val="18"/>
                <w:szCs w:val="18"/>
              </w:rPr>
              <w:t>e.g.</w:t>
            </w:r>
            <w:proofErr w:type="gramEnd"/>
            <w:r w:rsidRPr="00C162EF">
              <w:rPr>
                <w:rFonts w:ascii="Arial" w:hAnsi="Arial" w:cs="Arial"/>
                <w:sz w:val="18"/>
                <w:szCs w:val="18"/>
              </w:rPr>
              <w:t xml:space="preserve"> rheumatology, renal medicine, neurology, respiratory medicine, gastroenterology, haematology, infectious diseases, immunology)</w:t>
            </w:r>
          </w:p>
        </w:tc>
        <w:tc>
          <w:tcPr>
            <w:tcW w:w="2008" w:type="dxa"/>
            <w:gridSpan w:val="2"/>
          </w:tcPr>
          <w:p w14:paraId="404C3675"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6C3F386B" w14:textId="1F6D546A"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50645383" w14:textId="77777777" w:rsidR="00E6790D" w:rsidRDefault="00E6790D" w:rsidP="00E6790D">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32D6CCAE" w14:textId="33E49F22"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 xml:space="preserve">References </w:t>
            </w:r>
          </w:p>
        </w:tc>
      </w:tr>
      <w:tr w:rsidR="00E6790D" w:rsidRPr="00774632" w14:paraId="185118F6" w14:textId="77777777" w:rsidTr="00220473">
        <w:trPr>
          <w:trHeight w:val="542"/>
        </w:trPr>
        <w:tc>
          <w:tcPr>
            <w:tcW w:w="10911" w:type="dxa"/>
            <w:gridSpan w:val="6"/>
          </w:tcPr>
          <w:p w14:paraId="51B498A7" w14:textId="31E73D67" w:rsidR="00E6790D" w:rsidRPr="00CD243F" w:rsidRDefault="00E6790D" w:rsidP="00E6790D">
            <w:pPr>
              <w:rPr>
                <w:rFonts w:ascii="Arial" w:hAnsi="Arial" w:cs="Arial"/>
                <w:b/>
                <w:sz w:val="20"/>
                <w:szCs w:val="20"/>
              </w:rPr>
            </w:pPr>
            <w:r w:rsidRPr="00220473">
              <w:rPr>
                <w:rFonts w:ascii="Arial" w:hAnsi="Arial" w:cs="Arial"/>
                <w:b/>
                <w:i/>
                <w:color w:val="0673A5"/>
                <w:szCs w:val="20"/>
              </w:rPr>
              <w:t>Clinical skills – clinical knowledge &amp; expertise</w:t>
            </w:r>
          </w:p>
        </w:tc>
      </w:tr>
      <w:tr w:rsidR="00E6790D" w:rsidRPr="00774632" w14:paraId="437E83E0" w14:textId="77777777" w:rsidTr="00220473">
        <w:tc>
          <w:tcPr>
            <w:tcW w:w="4464" w:type="dxa"/>
          </w:tcPr>
          <w:p w14:paraId="25710A12" w14:textId="73F027C5" w:rsidR="001B34FC" w:rsidRPr="001B34FC" w:rsidRDefault="001B34FC" w:rsidP="001B34FC">
            <w:pPr>
              <w:spacing w:beforeLines="40" w:before="96" w:afterLines="40" w:after="96"/>
              <w:rPr>
                <w:rStyle w:val="normaltextrun"/>
                <w:rFonts w:ascii="Arial" w:hAnsi="Arial" w:cs="Arial"/>
                <w:b/>
                <w:bCs/>
                <w:color w:val="0673A5"/>
                <w:sz w:val="20"/>
                <w:szCs w:val="20"/>
              </w:rPr>
            </w:pPr>
            <w:r w:rsidRPr="001B34FC">
              <w:rPr>
                <w:rStyle w:val="normaltextrun"/>
                <w:rFonts w:ascii="Arial" w:hAnsi="Arial" w:cs="Arial"/>
                <w:b/>
                <w:bCs/>
                <w:color w:val="0673A5"/>
                <w:sz w:val="20"/>
                <w:szCs w:val="20"/>
              </w:rPr>
              <w:t>Essential Criteria</w:t>
            </w:r>
          </w:p>
          <w:p w14:paraId="06719826" w14:textId="60AB4488" w:rsidR="00E6790D" w:rsidRDefault="00D70D42"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Style w:val="normaltextrun"/>
                <w:rFonts w:ascii="Arial" w:hAnsi="Arial" w:cs="Arial"/>
                <w:color w:val="000000"/>
                <w:sz w:val="18"/>
                <w:szCs w:val="18"/>
                <w:shd w:val="clear" w:color="auto" w:fill="FFFFFF"/>
                <w:lang w:val="en-US"/>
              </w:rPr>
              <w:t>Demonstrates awareness of the basics of managing patients with immunological disease</w:t>
            </w:r>
            <w:r>
              <w:rPr>
                <w:rStyle w:val="eop"/>
                <w:rFonts w:ascii="Arial" w:hAnsi="Arial" w:cs="Arial"/>
                <w:color w:val="000000"/>
                <w:sz w:val="18"/>
                <w:szCs w:val="18"/>
                <w:shd w:val="clear" w:color="auto" w:fill="FFFFFF"/>
              </w:rPr>
              <w:t> </w:t>
            </w:r>
          </w:p>
          <w:p w14:paraId="7306DFDA" w14:textId="77777777" w:rsidR="00212D66" w:rsidRPr="00212D66" w:rsidRDefault="00A441EC"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Style w:val="normaltextrun"/>
                <w:rFonts w:ascii="Arial" w:hAnsi="Arial" w:cs="Arial"/>
                <w:color w:val="000000"/>
                <w:sz w:val="18"/>
                <w:szCs w:val="18"/>
                <w:shd w:val="clear" w:color="auto" w:fill="FFFFFF"/>
                <w:lang w:val="en-US"/>
              </w:rPr>
              <w:t>Capability at core level in the management of medical emergencies, in patients and </w:t>
            </w:r>
            <w:proofErr w:type="gramStart"/>
            <w:r>
              <w:rPr>
                <w:rStyle w:val="normaltextrun"/>
                <w:rFonts w:ascii="Arial" w:hAnsi="Arial" w:cs="Arial"/>
                <w:color w:val="000000"/>
                <w:sz w:val="18"/>
                <w:szCs w:val="18"/>
                <w:shd w:val="clear" w:color="auto" w:fill="FFFFFF"/>
                <w:lang w:val="en-US"/>
              </w:rPr>
              <w:t>out patients</w:t>
            </w:r>
            <w:proofErr w:type="gramEnd"/>
            <w:r>
              <w:rPr>
                <w:rStyle w:val="normaltextrun"/>
                <w:rFonts w:ascii="Arial" w:hAnsi="Arial" w:cs="Arial"/>
                <w:color w:val="000000"/>
                <w:sz w:val="18"/>
                <w:szCs w:val="18"/>
                <w:shd w:val="clear" w:color="auto" w:fill="FFFFFF"/>
                <w:lang w:val="en-US"/>
              </w:rPr>
              <w:t> or, for non-physician applicants, corresponding capability from core/early years training in the relevant specialty</w:t>
            </w:r>
            <w:r>
              <w:rPr>
                <w:rStyle w:val="eop"/>
                <w:rFonts w:ascii="Arial" w:hAnsi="Arial" w:cs="Arial"/>
                <w:color w:val="000000"/>
                <w:sz w:val="18"/>
                <w:szCs w:val="18"/>
                <w:shd w:val="clear" w:color="auto" w:fill="FFFFFF"/>
              </w:rPr>
              <w:t> </w:t>
            </w:r>
          </w:p>
          <w:p w14:paraId="0309A3DB" w14:textId="5FFC744F"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 xml:space="preserve">Appropriate knowledge base, and ability to apply sound clinical judgement to problems </w:t>
            </w:r>
          </w:p>
          <w:p w14:paraId="56EA71B7" w14:textId="6E82EAE0"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 xml:space="preserve">Able to work without direct supervision where appropriate </w:t>
            </w:r>
          </w:p>
          <w:p w14:paraId="2D873F4A" w14:textId="77777777"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Able to prioritise clinical need</w:t>
            </w:r>
          </w:p>
          <w:p w14:paraId="446D8AEA" w14:textId="4AB56F9A" w:rsidR="00E6790D" w:rsidRP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sidRPr="00E6790D">
              <w:rPr>
                <w:rFonts w:ascii="Arial" w:hAnsi="Arial" w:cs="Arial"/>
                <w:sz w:val="18"/>
                <w:szCs w:val="18"/>
              </w:rPr>
              <w:lastRenderedPageBreak/>
              <w:t>Able to maximise safety and minimise risk</w:t>
            </w:r>
          </w:p>
        </w:tc>
        <w:tc>
          <w:tcPr>
            <w:tcW w:w="4439" w:type="dxa"/>
            <w:gridSpan w:val="3"/>
          </w:tcPr>
          <w:p w14:paraId="097808EE" w14:textId="1DE54752" w:rsidR="001B34FC" w:rsidRPr="001B34FC" w:rsidRDefault="001B34FC" w:rsidP="001B34FC">
            <w:pPr>
              <w:spacing w:beforeLines="40" w:before="96" w:afterLines="40" w:after="96"/>
              <w:rPr>
                <w:rStyle w:val="normaltextrun"/>
                <w:rFonts w:ascii="Arial" w:hAnsi="Arial" w:cs="Arial"/>
                <w:b/>
                <w:bCs/>
                <w:color w:val="0673A5"/>
                <w:sz w:val="20"/>
                <w:szCs w:val="20"/>
              </w:rPr>
            </w:pPr>
            <w:r w:rsidRPr="001B34FC">
              <w:rPr>
                <w:rStyle w:val="normaltextrun"/>
                <w:rFonts w:ascii="Arial" w:hAnsi="Arial" w:cs="Arial"/>
                <w:b/>
                <w:bCs/>
                <w:color w:val="0673A5"/>
                <w:sz w:val="20"/>
                <w:szCs w:val="20"/>
              </w:rPr>
              <w:lastRenderedPageBreak/>
              <w:t>Desirable Criteria</w:t>
            </w:r>
          </w:p>
          <w:p w14:paraId="4641AE85" w14:textId="0E2A57D4" w:rsidR="008E53A1" w:rsidRDefault="008E53A1"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Pr>
                <w:rStyle w:val="normaltextrun"/>
                <w:rFonts w:ascii="Arial" w:hAnsi="Arial" w:cs="Arial"/>
                <w:color w:val="000000"/>
                <w:sz w:val="18"/>
                <w:szCs w:val="18"/>
                <w:shd w:val="clear" w:color="auto" w:fill="FFFFFF"/>
                <w:lang w:val="en-US"/>
              </w:rPr>
              <w:t>Demonstrates awareness of the basics of managing immunological conditions, including emergencies such as anaphylaxis</w:t>
            </w:r>
            <w:r>
              <w:rPr>
                <w:rStyle w:val="eop"/>
                <w:rFonts w:ascii="Arial" w:hAnsi="Arial" w:cs="Arial"/>
                <w:color w:val="000000"/>
                <w:sz w:val="18"/>
                <w:szCs w:val="18"/>
                <w:shd w:val="clear" w:color="auto" w:fill="FFFFFF"/>
              </w:rPr>
              <w:t> </w:t>
            </w:r>
          </w:p>
          <w:p w14:paraId="0DE88323" w14:textId="1282FD72" w:rsid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sidRPr="00E57CE8">
              <w:rPr>
                <w:rFonts w:ascii="Arial" w:hAnsi="Arial" w:cs="Arial"/>
                <w:sz w:val="18"/>
                <w:szCs w:val="18"/>
              </w:rPr>
              <w:t>Evidence of</w:t>
            </w:r>
            <w:r>
              <w:rPr>
                <w:rFonts w:ascii="Arial" w:hAnsi="Arial" w:cs="Arial"/>
                <w:sz w:val="18"/>
                <w:szCs w:val="18"/>
              </w:rPr>
              <w:t xml:space="preserve"> some </w:t>
            </w:r>
            <w:r w:rsidR="00BD2986">
              <w:rPr>
                <w:rFonts w:ascii="Arial" w:hAnsi="Arial" w:cs="Arial"/>
                <w:sz w:val="18"/>
                <w:szCs w:val="18"/>
              </w:rPr>
              <w:t xml:space="preserve">capabilities </w:t>
            </w:r>
            <w:r>
              <w:rPr>
                <w:rFonts w:ascii="Arial" w:hAnsi="Arial" w:cs="Arial"/>
                <w:sz w:val="18"/>
                <w:szCs w:val="18"/>
              </w:rPr>
              <w:t>in the specialty as defined by the relevant curricula</w:t>
            </w:r>
          </w:p>
          <w:p w14:paraId="2BFB8106" w14:textId="134F01BF" w:rsid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Pr>
                <w:rFonts w:ascii="Arial" w:hAnsi="Arial" w:cs="Arial"/>
                <w:sz w:val="18"/>
                <w:szCs w:val="18"/>
              </w:rPr>
              <w:t>Evidence of skills in the management of acute medical emergencies</w:t>
            </w:r>
          </w:p>
          <w:p w14:paraId="28FADE12" w14:textId="4D123265" w:rsidR="00E6790D" w:rsidRPr="00212D66" w:rsidRDefault="00E6790D" w:rsidP="00212D66">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Pr>
                <w:rFonts w:ascii="Arial" w:hAnsi="Arial" w:cs="Arial"/>
                <w:sz w:val="18"/>
                <w:szCs w:val="18"/>
              </w:rPr>
              <w:t>Evidence of skills in the management of patients not requiring hospital admission</w:t>
            </w:r>
          </w:p>
        </w:tc>
        <w:tc>
          <w:tcPr>
            <w:tcW w:w="2008" w:type="dxa"/>
            <w:gridSpan w:val="2"/>
          </w:tcPr>
          <w:p w14:paraId="2BF1AA93"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4106538E" w14:textId="004D2E30"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2AC05670" w14:textId="77777777" w:rsidR="00E6790D" w:rsidRDefault="00E6790D" w:rsidP="00E6790D">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3B2632FA" w14:textId="2FC0D716" w:rsidR="00E6790D" w:rsidRPr="00D707F2" w:rsidRDefault="00E6790D" w:rsidP="00E6790D">
            <w:pPr>
              <w:rPr>
                <w:rFonts w:ascii="Arial" w:hAnsi="Arial" w:cs="Arial"/>
                <w:sz w:val="20"/>
                <w:szCs w:val="20"/>
              </w:rPr>
            </w:pPr>
            <w:r>
              <w:rPr>
                <w:rFonts w:ascii="Arial" w:hAnsi="Arial" w:cs="Arial"/>
                <w:sz w:val="18"/>
                <w:szCs w:val="18"/>
              </w:rPr>
              <w:t xml:space="preserve">References </w:t>
            </w:r>
          </w:p>
        </w:tc>
      </w:tr>
      <w:tr w:rsidR="00E6790D" w:rsidRPr="00774632" w14:paraId="126F31D8" w14:textId="77777777" w:rsidTr="00220473">
        <w:trPr>
          <w:trHeight w:val="284"/>
        </w:trPr>
        <w:tc>
          <w:tcPr>
            <w:tcW w:w="10911" w:type="dxa"/>
            <w:gridSpan w:val="6"/>
          </w:tcPr>
          <w:p w14:paraId="019D811F" w14:textId="4DACDB36" w:rsidR="00E6790D" w:rsidRPr="00CD243F" w:rsidRDefault="00E6790D" w:rsidP="00E6790D">
            <w:pPr>
              <w:rPr>
                <w:rFonts w:ascii="Arial" w:hAnsi="Arial" w:cs="Arial"/>
                <w:b/>
                <w:i/>
                <w:sz w:val="4"/>
                <w:szCs w:val="4"/>
              </w:rPr>
            </w:pPr>
            <w:r w:rsidRPr="00220473">
              <w:rPr>
                <w:rFonts w:ascii="Arial" w:hAnsi="Arial" w:cs="Arial"/>
                <w:b/>
                <w:i/>
                <w:color w:val="0673A5"/>
                <w:szCs w:val="20"/>
              </w:rPr>
              <w:t>Academic skills</w:t>
            </w:r>
          </w:p>
        </w:tc>
      </w:tr>
      <w:tr w:rsidR="00E6790D" w:rsidRPr="00774632" w14:paraId="46899F9A" w14:textId="77777777" w:rsidTr="00220473">
        <w:tc>
          <w:tcPr>
            <w:tcW w:w="4464" w:type="dxa"/>
          </w:tcPr>
          <w:p w14:paraId="5A6EE04D" w14:textId="35E1BAA0" w:rsidR="001B34FC" w:rsidRPr="001B34FC" w:rsidRDefault="001B34FC" w:rsidP="001B34FC">
            <w:pPr>
              <w:spacing w:afterLines="40" w:after="96"/>
              <w:rPr>
                <w:rFonts w:ascii="Arial" w:hAnsi="Arial" w:cs="Arial"/>
                <w:b/>
                <w:color w:val="0673A5"/>
                <w:sz w:val="20"/>
                <w:szCs w:val="20"/>
              </w:rPr>
            </w:pPr>
            <w:r w:rsidRPr="001B34FC">
              <w:rPr>
                <w:rFonts w:ascii="Arial" w:hAnsi="Arial" w:cs="Arial"/>
                <w:b/>
                <w:color w:val="0673A5"/>
                <w:sz w:val="20"/>
                <w:szCs w:val="20"/>
              </w:rPr>
              <w:t>Essential Criteria</w:t>
            </w:r>
          </w:p>
          <w:p w14:paraId="3AEDC57A" w14:textId="526727CE" w:rsidR="00E6790D" w:rsidRPr="00463AD3" w:rsidRDefault="00E6790D" w:rsidP="00E6790D">
            <w:pPr>
              <w:spacing w:beforeLines="40" w:before="96" w:afterLines="40" w:after="96"/>
              <w:rPr>
                <w:rFonts w:ascii="Arial" w:hAnsi="Arial" w:cs="Arial"/>
                <w:b/>
                <w:sz w:val="18"/>
                <w:szCs w:val="18"/>
              </w:rPr>
            </w:pPr>
            <w:r>
              <w:rPr>
                <w:rFonts w:ascii="Arial" w:hAnsi="Arial" w:cs="Arial"/>
                <w:b/>
                <w:sz w:val="18"/>
                <w:szCs w:val="18"/>
              </w:rPr>
              <w:t>Research</w:t>
            </w:r>
            <w:r w:rsidR="001B34FC">
              <w:rPr>
                <w:rFonts w:ascii="Arial" w:hAnsi="Arial" w:cs="Arial"/>
                <w:b/>
                <w:sz w:val="18"/>
                <w:szCs w:val="18"/>
              </w:rPr>
              <w:t>, Audit</w:t>
            </w:r>
            <w:r>
              <w:rPr>
                <w:rFonts w:ascii="Arial" w:hAnsi="Arial" w:cs="Arial"/>
                <w:b/>
                <w:sz w:val="18"/>
                <w:szCs w:val="18"/>
              </w:rPr>
              <w:t xml:space="preserve"> and </w:t>
            </w:r>
            <w:r w:rsidR="001B34FC">
              <w:rPr>
                <w:rFonts w:ascii="Arial" w:hAnsi="Arial" w:cs="Arial"/>
                <w:b/>
                <w:sz w:val="18"/>
                <w:szCs w:val="18"/>
              </w:rPr>
              <w:t>Q</w:t>
            </w:r>
            <w:r w:rsidR="0091200A">
              <w:rPr>
                <w:rFonts w:ascii="Arial" w:hAnsi="Arial" w:cs="Arial"/>
                <w:b/>
                <w:sz w:val="18"/>
                <w:szCs w:val="18"/>
              </w:rPr>
              <w:t xml:space="preserve">uality </w:t>
            </w:r>
            <w:r w:rsidR="001B34FC">
              <w:rPr>
                <w:rFonts w:ascii="Arial" w:hAnsi="Arial" w:cs="Arial"/>
                <w:b/>
                <w:sz w:val="18"/>
                <w:szCs w:val="18"/>
              </w:rPr>
              <w:t>I</w:t>
            </w:r>
            <w:r w:rsidR="0091200A">
              <w:rPr>
                <w:rFonts w:ascii="Arial" w:hAnsi="Arial" w:cs="Arial"/>
                <w:b/>
                <w:sz w:val="18"/>
                <w:szCs w:val="18"/>
              </w:rPr>
              <w:t>mprovement</w:t>
            </w:r>
            <w:r w:rsidRPr="00463AD3">
              <w:rPr>
                <w:rFonts w:ascii="Arial" w:hAnsi="Arial" w:cs="Arial"/>
                <w:b/>
                <w:sz w:val="18"/>
                <w:szCs w:val="18"/>
              </w:rPr>
              <w:t>:</w:t>
            </w:r>
          </w:p>
          <w:p w14:paraId="4EBD9E1B" w14:textId="2799A7F6"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understanding of research, including awareness of ethical issues</w:t>
            </w:r>
          </w:p>
          <w:p w14:paraId="5B674D5F" w14:textId="0E316382"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Demonstrates understanding of the basic principles of clinical risk management, </w:t>
            </w:r>
            <w:r w:rsidR="00EF696F">
              <w:rPr>
                <w:rFonts w:ascii="Arial" w:hAnsi="Arial" w:cs="Arial"/>
                <w:sz w:val="18"/>
                <w:szCs w:val="18"/>
              </w:rPr>
              <w:t>evidence-based</w:t>
            </w:r>
            <w:r>
              <w:rPr>
                <w:rFonts w:ascii="Arial" w:hAnsi="Arial" w:cs="Arial"/>
                <w:sz w:val="18"/>
                <w:szCs w:val="18"/>
              </w:rPr>
              <w:t xml:space="preserve"> practice, patient safety and clinical quality improvement initiatives</w:t>
            </w:r>
          </w:p>
          <w:p w14:paraId="1DF6044D" w14:textId="77777777" w:rsidR="00815626" w:rsidRPr="00815626" w:rsidRDefault="00815626" w:rsidP="00815626">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815626">
              <w:rPr>
                <w:rFonts w:ascii="Arial" w:hAnsi="Arial" w:cs="Arial"/>
                <w:sz w:val="18"/>
                <w:szCs w:val="18"/>
              </w:rPr>
              <w:t>Evidence of involvement in a quality improvement project, formal research project</w:t>
            </w:r>
          </w:p>
          <w:p w14:paraId="25100E01" w14:textId="40B53A3E"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985E5D">
              <w:rPr>
                <w:rFonts w:ascii="Arial" w:hAnsi="Arial" w:cs="Arial"/>
                <w:sz w:val="18"/>
                <w:szCs w:val="18"/>
              </w:rPr>
              <w:t>Demonstrates knowledge of evidence informed practice</w:t>
            </w:r>
          </w:p>
          <w:p w14:paraId="73F603B1" w14:textId="77777777" w:rsidR="00E6790D" w:rsidRPr="00985E5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an understanding of clinical governance</w:t>
            </w:r>
          </w:p>
          <w:p w14:paraId="3FF89A82" w14:textId="77777777" w:rsidR="00E6790D" w:rsidRPr="00463AD3" w:rsidRDefault="00E6790D" w:rsidP="00D77954">
            <w:pPr>
              <w:spacing w:beforeLines="40" w:before="96" w:afterLines="40" w:after="96"/>
              <w:rPr>
                <w:rFonts w:ascii="Arial" w:hAnsi="Arial" w:cs="Arial"/>
                <w:b/>
                <w:sz w:val="18"/>
                <w:szCs w:val="18"/>
              </w:rPr>
            </w:pPr>
            <w:r>
              <w:rPr>
                <w:rFonts w:ascii="Arial" w:hAnsi="Arial" w:cs="Arial"/>
                <w:b/>
                <w:sz w:val="18"/>
                <w:szCs w:val="18"/>
              </w:rPr>
              <w:t>Teaching</w:t>
            </w:r>
            <w:r w:rsidRPr="00463AD3">
              <w:rPr>
                <w:rFonts w:ascii="Arial" w:hAnsi="Arial" w:cs="Arial"/>
                <w:b/>
                <w:sz w:val="18"/>
                <w:szCs w:val="18"/>
              </w:rPr>
              <w:t>:</w:t>
            </w:r>
          </w:p>
          <w:p w14:paraId="006C67F8" w14:textId="5EC13F0A"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20"/>
                <w:szCs w:val="20"/>
              </w:rPr>
            </w:pPr>
            <w:r w:rsidRPr="00EF696F">
              <w:rPr>
                <w:rFonts w:ascii="Arial" w:hAnsi="Arial" w:cs="Arial"/>
                <w:sz w:val="18"/>
                <w:szCs w:val="18"/>
              </w:rPr>
              <w:t xml:space="preserve">Evidence of teaching experience and/or training in teaching </w:t>
            </w:r>
          </w:p>
        </w:tc>
        <w:tc>
          <w:tcPr>
            <w:tcW w:w="4439" w:type="dxa"/>
            <w:gridSpan w:val="3"/>
          </w:tcPr>
          <w:p w14:paraId="27A87AF8" w14:textId="17AB870F" w:rsidR="001B34FC" w:rsidRPr="001B34FC" w:rsidRDefault="001B34FC" w:rsidP="001B34FC">
            <w:pPr>
              <w:spacing w:afterLines="40" w:after="96"/>
              <w:rPr>
                <w:rFonts w:ascii="Arial" w:hAnsi="Arial" w:cs="Arial"/>
                <w:b/>
                <w:color w:val="0673A5"/>
                <w:sz w:val="20"/>
                <w:szCs w:val="20"/>
              </w:rPr>
            </w:pPr>
            <w:r w:rsidRPr="001B34FC">
              <w:rPr>
                <w:rFonts w:ascii="Arial" w:hAnsi="Arial" w:cs="Arial"/>
                <w:b/>
                <w:color w:val="0673A5"/>
                <w:sz w:val="20"/>
                <w:szCs w:val="20"/>
              </w:rPr>
              <w:t>Desirable Criteria</w:t>
            </w:r>
          </w:p>
          <w:p w14:paraId="6991C867" w14:textId="2FC15A0D" w:rsidR="00E6790D" w:rsidRPr="00463AD3" w:rsidRDefault="00E6790D" w:rsidP="00E6790D">
            <w:pPr>
              <w:spacing w:beforeLines="40" w:before="96" w:afterLines="40" w:after="96"/>
              <w:rPr>
                <w:rFonts w:ascii="Arial" w:hAnsi="Arial" w:cs="Arial"/>
                <w:b/>
                <w:sz w:val="18"/>
                <w:szCs w:val="18"/>
              </w:rPr>
            </w:pPr>
            <w:r>
              <w:rPr>
                <w:rFonts w:ascii="Arial" w:hAnsi="Arial" w:cs="Arial"/>
                <w:b/>
                <w:sz w:val="18"/>
                <w:szCs w:val="18"/>
              </w:rPr>
              <w:t>Research</w:t>
            </w:r>
            <w:r w:rsidR="001B34FC">
              <w:rPr>
                <w:rFonts w:ascii="Arial" w:hAnsi="Arial" w:cs="Arial"/>
                <w:b/>
                <w:sz w:val="18"/>
                <w:szCs w:val="18"/>
              </w:rPr>
              <w:t>, Audit</w:t>
            </w:r>
            <w:r w:rsidRPr="00463AD3">
              <w:rPr>
                <w:rFonts w:ascii="Arial" w:hAnsi="Arial" w:cs="Arial"/>
                <w:b/>
                <w:sz w:val="18"/>
                <w:szCs w:val="18"/>
              </w:rPr>
              <w:t xml:space="preserve"> and </w:t>
            </w:r>
            <w:r w:rsidR="001B34FC">
              <w:rPr>
                <w:rFonts w:ascii="Arial" w:hAnsi="Arial" w:cs="Arial"/>
                <w:b/>
                <w:sz w:val="18"/>
                <w:szCs w:val="18"/>
              </w:rPr>
              <w:t>Q</w:t>
            </w:r>
            <w:r w:rsidR="0091200A">
              <w:rPr>
                <w:rFonts w:ascii="Arial" w:hAnsi="Arial" w:cs="Arial"/>
                <w:b/>
                <w:sz w:val="18"/>
                <w:szCs w:val="18"/>
              </w:rPr>
              <w:t xml:space="preserve">uality </w:t>
            </w:r>
            <w:r w:rsidR="001B34FC">
              <w:rPr>
                <w:rFonts w:ascii="Arial" w:hAnsi="Arial" w:cs="Arial"/>
                <w:b/>
                <w:sz w:val="18"/>
                <w:szCs w:val="18"/>
              </w:rPr>
              <w:t>I</w:t>
            </w:r>
            <w:r w:rsidR="0091200A">
              <w:rPr>
                <w:rFonts w:ascii="Arial" w:hAnsi="Arial" w:cs="Arial"/>
                <w:b/>
                <w:sz w:val="18"/>
                <w:szCs w:val="18"/>
              </w:rPr>
              <w:t>mprovement</w:t>
            </w:r>
            <w:r w:rsidRPr="00463AD3">
              <w:rPr>
                <w:rFonts w:ascii="Arial" w:hAnsi="Arial" w:cs="Arial"/>
                <w:b/>
                <w:sz w:val="18"/>
                <w:szCs w:val="18"/>
              </w:rPr>
              <w:t>:</w:t>
            </w:r>
          </w:p>
          <w:p w14:paraId="18C1F8E7" w14:textId="77777777" w:rsidR="00E6790D" w:rsidRDefault="00E6790D" w:rsidP="008440E7">
            <w:pPr>
              <w:pStyle w:val="ListParagraph"/>
              <w:numPr>
                <w:ilvl w:val="0"/>
                <w:numId w:val="2"/>
              </w:numPr>
              <w:spacing w:beforeLines="40" w:before="96" w:afterLines="40" w:after="96" w:line="240" w:lineRule="auto"/>
              <w:ind w:left="383" w:hanging="284"/>
              <w:contextualSpacing w:val="0"/>
              <w:rPr>
                <w:rFonts w:ascii="Arial" w:hAnsi="Arial" w:cs="Arial"/>
                <w:sz w:val="18"/>
                <w:szCs w:val="18"/>
              </w:rPr>
            </w:pPr>
            <w:r>
              <w:rPr>
                <w:rFonts w:ascii="Arial" w:hAnsi="Arial" w:cs="Arial"/>
                <w:sz w:val="18"/>
                <w:szCs w:val="18"/>
              </w:rPr>
              <w:t>Demonstrates an understanding of research methodology</w:t>
            </w:r>
          </w:p>
          <w:p w14:paraId="286551C1" w14:textId="676C5FFF" w:rsidR="00EF696F" w:rsidRPr="008D2642" w:rsidRDefault="00E6790D" w:rsidP="008440E7">
            <w:pPr>
              <w:pStyle w:val="ListParagraph"/>
              <w:numPr>
                <w:ilvl w:val="0"/>
                <w:numId w:val="2"/>
              </w:numPr>
              <w:spacing w:beforeLines="40" w:before="96" w:afterLines="40" w:after="96" w:line="240" w:lineRule="auto"/>
              <w:ind w:left="383" w:hanging="284"/>
              <w:contextualSpacing w:val="0"/>
              <w:rPr>
                <w:rFonts w:ascii="Arial" w:hAnsi="Arial" w:cs="Arial"/>
                <w:sz w:val="18"/>
                <w:szCs w:val="18"/>
              </w:rPr>
            </w:pPr>
            <w:r>
              <w:rPr>
                <w:rFonts w:ascii="Arial" w:hAnsi="Arial" w:cs="Arial"/>
                <w:sz w:val="18"/>
                <w:szCs w:val="18"/>
              </w:rPr>
              <w:t>Evidence of relevant academic and research achievements, and involvement in a formal research project</w:t>
            </w:r>
          </w:p>
          <w:p w14:paraId="2F84E48B" w14:textId="77777777"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relevant academic publications</w:t>
            </w:r>
          </w:p>
          <w:p w14:paraId="18407693" w14:textId="15D6B48F"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a quality improvement project or other activity which:</w:t>
            </w:r>
          </w:p>
          <w:p w14:paraId="48C266ED" w14:textId="735E46CF" w:rsidR="00815626" w:rsidRDefault="00815626"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Pr>
                <w:rFonts w:ascii="Arial" w:hAnsi="Arial" w:cs="Arial"/>
                <w:sz w:val="18"/>
                <w:szCs w:val="18"/>
              </w:rPr>
              <w:t>Uses recognised QI methodology</w:t>
            </w:r>
          </w:p>
          <w:p w14:paraId="7C11A337" w14:textId="4E23A6CA" w:rsidR="00E6790D" w:rsidRDefault="00E6790D"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Pr>
                <w:rFonts w:ascii="Arial" w:hAnsi="Arial" w:cs="Arial"/>
                <w:sz w:val="18"/>
                <w:szCs w:val="18"/>
              </w:rPr>
              <w:t xml:space="preserve">Focuses on patient safety and clinical improvement </w:t>
            </w:r>
          </w:p>
          <w:p w14:paraId="4BAF6F90" w14:textId="77777777" w:rsidR="00E6790D" w:rsidRDefault="00E6790D"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sidRPr="00463AD3">
              <w:rPr>
                <w:rFonts w:ascii="Arial" w:hAnsi="Arial" w:cs="Arial"/>
                <w:sz w:val="18"/>
                <w:szCs w:val="18"/>
              </w:rPr>
              <w:t xml:space="preserve">Demonstrates an </w:t>
            </w:r>
            <w:r>
              <w:rPr>
                <w:rFonts w:ascii="Arial" w:hAnsi="Arial" w:cs="Arial"/>
                <w:sz w:val="18"/>
                <w:szCs w:val="18"/>
              </w:rPr>
              <w:t>interest in and commitment to the specialty beyond the mandatory curriculum</w:t>
            </w:r>
          </w:p>
          <w:p w14:paraId="199FB6DA" w14:textId="77777777" w:rsidR="008D2642"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985E5D">
              <w:rPr>
                <w:rFonts w:ascii="Arial" w:hAnsi="Arial" w:cs="Arial"/>
                <w:sz w:val="18"/>
                <w:szCs w:val="18"/>
              </w:rPr>
              <w:t>Evidence of exceptional achievement in medicine</w:t>
            </w:r>
          </w:p>
          <w:p w14:paraId="3688BE50" w14:textId="597FDF20" w:rsidR="00E6790D" w:rsidRPr="008D2642" w:rsidRDefault="00E6790D" w:rsidP="008D2642">
            <w:pPr>
              <w:spacing w:beforeLines="40" w:before="96" w:afterLines="40" w:after="96"/>
              <w:rPr>
                <w:rFonts w:ascii="Arial" w:hAnsi="Arial" w:cs="Arial"/>
                <w:sz w:val="18"/>
                <w:szCs w:val="18"/>
              </w:rPr>
            </w:pPr>
            <w:r w:rsidRPr="008D2642">
              <w:rPr>
                <w:rFonts w:ascii="Arial" w:hAnsi="Arial" w:cs="Arial"/>
                <w:b/>
                <w:sz w:val="18"/>
                <w:szCs w:val="18"/>
              </w:rPr>
              <w:t>Teaching:</w:t>
            </w:r>
          </w:p>
          <w:p w14:paraId="708A5369" w14:textId="5E968C9F"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teaching students, postgraduates and other professionals</w:t>
            </w:r>
            <w:r w:rsidR="00F841AD">
              <w:rPr>
                <w:rFonts w:ascii="Arial" w:hAnsi="Arial" w:cs="Arial"/>
                <w:sz w:val="18"/>
                <w:szCs w:val="18"/>
              </w:rPr>
              <w:t xml:space="preserve"> </w:t>
            </w:r>
            <w:r w:rsidR="00F841AD" w:rsidRPr="009C546B">
              <w:rPr>
                <w:rFonts w:ascii="Arial" w:hAnsi="Arial" w:cs="Arial"/>
                <w:b/>
                <w:bCs/>
                <w:sz w:val="18"/>
                <w:szCs w:val="18"/>
              </w:rPr>
              <w:t>and</w:t>
            </w:r>
            <w:r w:rsidR="00F841AD">
              <w:rPr>
                <w:rFonts w:ascii="Arial" w:hAnsi="Arial" w:cs="Arial"/>
                <w:sz w:val="18"/>
                <w:szCs w:val="18"/>
              </w:rPr>
              <w:t xml:space="preserve"> e</w:t>
            </w:r>
            <w:r w:rsidR="00F841AD" w:rsidRPr="00EF696F">
              <w:rPr>
                <w:rFonts w:ascii="Arial" w:hAnsi="Arial" w:cs="Arial"/>
                <w:sz w:val="18"/>
                <w:szCs w:val="18"/>
              </w:rPr>
              <w:t xml:space="preserve">vidence </w:t>
            </w:r>
            <w:r w:rsidRPr="00EF696F">
              <w:rPr>
                <w:rFonts w:ascii="Arial" w:hAnsi="Arial" w:cs="Arial"/>
                <w:sz w:val="18"/>
                <w:szCs w:val="18"/>
              </w:rPr>
              <w:t>of participation in a teaching course</w:t>
            </w:r>
          </w:p>
        </w:tc>
        <w:tc>
          <w:tcPr>
            <w:tcW w:w="2008" w:type="dxa"/>
            <w:gridSpan w:val="2"/>
          </w:tcPr>
          <w:p w14:paraId="4D3F73DE"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65825E40" w14:textId="63F87222"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5566A207" w14:textId="77777777" w:rsidR="00E6790D" w:rsidRPr="00463AD3"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099C790" w14:textId="5D62CC25" w:rsidR="00E6790D" w:rsidRPr="002029F8" w:rsidRDefault="00E6790D" w:rsidP="00E6790D">
            <w:pPr>
              <w:rPr>
                <w:rFonts w:ascii="Arial" w:hAnsi="Arial" w:cs="Arial"/>
                <w:sz w:val="20"/>
                <w:szCs w:val="20"/>
              </w:rPr>
            </w:pPr>
            <w:r w:rsidRPr="00463AD3">
              <w:rPr>
                <w:rFonts w:ascii="Arial" w:hAnsi="Arial" w:cs="Arial"/>
                <w:sz w:val="18"/>
                <w:szCs w:val="18"/>
              </w:rPr>
              <w:t>References</w:t>
            </w:r>
          </w:p>
        </w:tc>
      </w:tr>
      <w:tr w:rsidR="00E6790D" w:rsidRPr="00774632" w14:paraId="5A027C38" w14:textId="77777777" w:rsidTr="00220473">
        <w:tc>
          <w:tcPr>
            <w:tcW w:w="10911" w:type="dxa"/>
            <w:gridSpan w:val="6"/>
          </w:tcPr>
          <w:p w14:paraId="68F6AAC7" w14:textId="2424CACF" w:rsidR="00E6790D" w:rsidRPr="00CD243F" w:rsidRDefault="00E6790D" w:rsidP="00E6790D">
            <w:pPr>
              <w:rPr>
                <w:rFonts w:ascii="Arial" w:hAnsi="Arial" w:cs="Arial"/>
                <w:b/>
                <w:sz w:val="20"/>
                <w:szCs w:val="20"/>
              </w:rPr>
            </w:pPr>
            <w:r w:rsidRPr="00220473">
              <w:rPr>
                <w:rFonts w:ascii="Arial" w:hAnsi="Arial" w:cs="Arial"/>
                <w:b/>
                <w:i/>
                <w:color w:val="0673A5"/>
                <w:szCs w:val="20"/>
              </w:rPr>
              <w:t>Personal skills</w:t>
            </w:r>
          </w:p>
        </w:tc>
      </w:tr>
      <w:tr w:rsidR="00E6790D" w:rsidRPr="007F628B" w14:paraId="115B7B3F" w14:textId="77777777" w:rsidTr="00220473">
        <w:tc>
          <w:tcPr>
            <w:tcW w:w="4464" w:type="dxa"/>
          </w:tcPr>
          <w:p w14:paraId="0C50AE4E" w14:textId="77777777" w:rsidR="001B34FC" w:rsidRPr="001B34FC" w:rsidRDefault="001B34FC" w:rsidP="00E6790D">
            <w:pPr>
              <w:pStyle w:val="ListParagraph"/>
              <w:spacing w:beforeLines="40" w:before="96" w:afterLines="40" w:after="96" w:line="240" w:lineRule="auto"/>
              <w:ind w:left="0"/>
              <w:contextualSpacing w:val="0"/>
              <w:rPr>
                <w:rFonts w:ascii="Arial" w:hAnsi="Arial" w:cs="Arial"/>
                <w:b/>
                <w:color w:val="0673A5"/>
                <w:sz w:val="20"/>
                <w:szCs w:val="20"/>
              </w:rPr>
            </w:pPr>
            <w:r w:rsidRPr="001B34FC">
              <w:rPr>
                <w:rFonts w:ascii="Arial" w:hAnsi="Arial" w:cs="Arial"/>
                <w:b/>
                <w:color w:val="0673A5"/>
                <w:sz w:val="20"/>
                <w:szCs w:val="20"/>
              </w:rPr>
              <w:t>Personal Skills – Essential Criteria</w:t>
            </w:r>
          </w:p>
          <w:p w14:paraId="456CC322" w14:textId="2D1150AC" w:rsidR="00E6790D" w:rsidRDefault="00E6790D" w:rsidP="00E6790D">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Communication Skills:</w:t>
            </w:r>
          </w:p>
          <w:p w14:paraId="7886D194"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clarity in written/spoken communication, and capacity to adapt language to the situation, as appropriate</w:t>
            </w:r>
          </w:p>
          <w:p w14:paraId="67231FFC"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Able to build rapport, listen, </w:t>
            </w:r>
            <w:proofErr w:type="gramStart"/>
            <w:r>
              <w:rPr>
                <w:rFonts w:ascii="Arial" w:hAnsi="Arial" w:cs="Arial"/>
                <w:sz w:val="18"/>
                <w:szCs w:val="18"/>
              </w:rPr>
              <w:t>persuade</w:t>
            </w:r>
            <w:proofErr w:type="gramEnd"/>
            <w:r>
              <w:rPr>
                <w:rFonts w:ascii="Arial" w:hAnsi="Arial" w:cs="Arial"/>
                <w:sz w:val="18"/>
                <w:szCs w:val="18"/>
              </w:rPr>
              <w:t xml:space="preserve"> and negotiate</w:t>
            </w:r>
          </w:p>
          <w:p w14:paraId="498F0540"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Problem Solving and Decision Making:</w:t>
            </w:r>
          </w:p>
          <w:p w14:paraId="0EC94803"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use logical/lateral thinking to solve problems/make decisions, indicating an analytical/scientific approach</w:t>
            </w:r>
          </w:p>
          <w:p w14:paraId="5ADC53CF"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Empathy and Sensitivity:</w:t>
            </w:r>
          </w:p>
          <w:p w14:paraId="5188194B"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take in others’ perspectives and treat others with understanding; sees patients as people</w:t>
            </w:r>
          </w:p>
          <w:p w14:paraId="6D3F3E1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respect for all</w:t>
            </w:r>
          </w:p>
          <w:p w14:paraId="2E3CFAA1"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Managing Others and Team Involvement:</w:t>
            </w:r>
          </w:p>
          <w:p w14:paraId="7467AE0E"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Able to work in multi professional teams and supervise junior medical staff</w:t>
            </w:r>
          </w:p>
          <w:p w14:paraId="488D386F" w14:textId="48586EBD"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lastRenderedPageBreak/>
              <w:t xml:space="preserve">Ability to show leadership, make decisions, organise and motivate other team </w:t>
            </w:r>
            <w:proofErr w:type="gramStart"/>
            <w:r>
              <w:rPr>
                <w:rFonts w:ascii="Arial" w:hAnsi="Arial" w:cs="Arial"/>
                <w:sz w:val="18"/>
                <w:szCs w:val="18"/>
              </w:rPr>
              <w:t>members;</w:t>
            </w:r>
            <w:proofErr w:type="gramEnd"/>
            <w:r>
              <w:rPr>
                <w:rFonts w:ascii="Arial" w:hAnsi="Arial" w:cs="Arial"/>
                <w:sz w:val="18"/>
                <w:szCs w:val="18"/>
              </w:rPr>
              <w:t xml:space="preserve"> for the benefit of patients </w:t>
            </w:r>
          </w:p>
          <w:p w14:paraId="6CBAE326"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work effectively with others</w:t>
            </w:r>
          </w:p>
          <w:p w14:paraId="58A90710" w14:textId="3D5307EB"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Organisation and Planning:</w:t>
            </w:r>
          </w:p>
          <w:p w14:paraId="6780DE2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manage/prioritise time and information effectively</w:t>
            </w:r>
          </w:p>
          <w:p w14:paraId="55D698B7"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prioritise own workload and organise ward rounds</w:t>
            </w:r>
          </w:p>
          <w:p w14:paraId="24AD8092" w14:textId="0CE8403C" w:rsidR="00E6790D" w:rsidRDefault="00E6790D" w:rsidP="008440E7">
            <w:pPr>
              <w:pStyle w:val="ListParagraph"/>
              <w:numPr>
                <w:ilvl w:val="0"/>
                <w:numId w:val="3"/>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Evidence of thoroughness (is well prepared, shows </w:t>
            </w:r>
            <w:r w:rsidR="00EF696F">
              <w:rPr>
                <w:rFonts w:ascii="Arial" w:hAnsi="Arial" w:cs="Arial"/>
                <w:sz w:val="18"/>
                <w:szCs w:val="18"/>
              </w:rPr>
              <w:t>self-discipline</w:t>
            </w:r>
            <w:r>
              <w:rPr>
                <w:rFonts w:ascii="Arial" w:hAnsi="Arial" w:cs="Arial"/>
                <w:sz w:val="18"/>
                <w:szCs w:val="18"/>
              </w:rPr>
              <w:t>/commitment, is punctual and meets deadlines)</w:t>
            </w:r>
          </w:p>
          <w:p w14:paraId="2F2A1D95" w14:textId="77777777"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Vigilance and Situational Awareness:</w:t>
            </w:r>
          </w:p>
          <w:p w14:paraId="7DBDADF9"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monitor developing situations and anticipate issues</w:t>
            </w:r>
          </w:p>
          <w:p w14:paraId="70C82948" w14:textId="77777777"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Coping with Pressure and Managing Uncertainty:</w:t>
            </w:r>
          </w:p>
          <w:p w14:paraId="49E4AADD"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operate under pressure</w:t>
            </w:r>
          </w:p>
          <w:p w14:paraId="647BB5ED" w14:textId="4501DEF6"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Demonstrates initiative and </w:t>
            </w:r>
            <w:r w:rsidR="00EF696F">
              <w:rPr>
                <w:rFonts w:ascii="Arial" w:hAnsi="Arial" w:cs="Arial"/>
                <w:sz w:val="18"/>
                <w:szCs w:val="18"/>
              </w:rPr>
              <w:t>resilience to</w:t>
            </w:r>
            <w:r>
              <w:rPr>
                <w:rFonts w:ascii="Arial" w:hAnsi="Arial" w:cs="Arial"/>
                <w:sz w:val="18"/>
                <w:szCs w:val="18"/>
              </w:rPr>
              <w:t xml:space="preserve"> cope with changing circumstances</w:t>
            </w:r>
          </w:p>
          <w:p w14:paraId="78FF3689"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proofErr w:type="gramStart"/>
            <w:r>
              <w:rPr>
                <w:rFonts w:ascii="Arial" w:hAnsi="Arial" w:cs="Arial"/>
                <w:sz w:val="18"/>
                <w:szCs w:val="18"/>
              </w:rPr>
              <w:t>Is able to</w:t>
            </w:r>
            <w:proofErr w:type="gramEnd"/>
            <w:r>
              <w:rPr>
                <w:rFonts w:ascii="Arial" w:hAnsi="Arial" w:cs="Arial"/>
                <w:sz w:val="18"/>
                <w:szCs w:val="18"/>
              </w:rPr>
              <w:t xml:space="preserve"> deliver good clinical care in the face of uncertainty</w:t>
            </w:r>
          </w:p>
          <w:p w14:paraId="58FD994A" w14:textId="77777777" w:rsid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Values:</w:t>
            </w:r>
          </w:p>
          <w:p w14:paraId="247F7C8A" w14:textId="75AF1676" w:rsidR="00E6790D" w:rsidRPr="00D77954" w:rsidRDefault="00E6790D" w:rsidP="008440E7">
            <w:pPr>
              <w:pStyle w:val="ListParagraph"/>
              <w:numPr>
                <w:ilvl w:val="0"/>
                <w:numId w:val="11"/>
              </w:numPr>
              <w:spacing w:beforeLines="40" w:before="96" w:afterLines="40" w:after="96" w:line="240" w:lineRule="auto"/>
              <w:ind w:left="317" w:hanging="284"/>
              <w:rPr>
                <w:rFonts w:ascii="Arial" w:hAnsi="Arial" w:cs="Arial"/>
                <w:b/>
                <w:sz w:val="18"/>
                <w:szCs w:val="18"/>
              </w:rPr>
            </w:pPr>
            <w:r w:rsidRPr="00D77954">
              <w:rPr>
                <w:rFonts w:ascii="Arial" w:hAnsi="Arial" w:cs="Arial"/>
                <w:sz w:val="18"/>
                <w:szCs w:val="18"/>
              </w:rPr>
              <w:t>Understands, respects and demonstrates the values of the NHS (</w:t>
            </w:r>
            <w:proofErr w:type="gramStart"/>
            <w:r w:rsidRPr="00D77954">
              <w:rPr>
                <w:rFonts w:ascii="Arial" w:hAnsi="Arial" w:cs="Arial"/>
                <w:sz w:val="18"/>
                <w:szCs w:val="18"/>
              </w:rPr>
              <w:t>e.g.</w:t>
            </w:r>
            <w:proofErr w:type="gramEnd"/>
            <w:r w:rsidRPr="00D77954">
              <w:rPr>
                <w:rFonts w:ascii="Arial" w:hAnsi="Arial" w:cs="Arial"/>
                <w:sz w:val="18"/>
                <w:szCs w:val="18"/>
              </w:rPr>
              <w:t xml:space="preserve"> everyone counts; improving lives; commitment to quality of care; respect and dignity; working together for patients; compassion)</w:t>
            </w:r>
          </w:p>
        </w:tc>
        <w:tc>
          <w:tcPr>
            <w:tcW w:w="4439" w:type="dxa"/>
            <w:gridSpan w:val="3"/>
          </w:tcPr>
          <w:p w14:paraId="3D49E157" w14:textId="77777777" w:rsidR="001B34FC" w:rsidRPr="001B34FC" w:rsidRDefault="001B34FC" w:rsidP="00E6790D">
            <w:pPr>
              <w:spacing w:beforeLines="40" w:before="96" w:afterLines="40" w:after="96"/>
              <w:rPr>
                <w:rFonts w:ascii="Arial" w:hAnsi="Arial" w:cs="Arial"/>
                <w:b/>
                <w:color w:val="0673A5"/>
                <w:sz w:val="20"/>
                <w:szCs w:val="20"/>
              </w:rPr>
            </w:pPr>
            <w:r w:rsidRPr="001B34FC">
              <w:rPr>
                <w:rFonts w:ascii="Arial" w:hAnsi="Arial" w:cs="Arial"/>
                <w:b/>
                <w:color w:val="0673A5"/>
                <w:sz w:val="20"/>
                <w:szCs w:val="20"/>
              </w:rPr>
              <w:lastRenderedPageBreak/>
              <w:t>Personal Skills – Desirable Criteria</w:t>
            </w:r>
          </w:p>
          <w:p w14:paraId="520DE61B" w14:textId="5D02537E" w:rsidR="00E6790D" w:rsidRDefault="00E6790D" w:rsidP="00E6790D">
            <w:pPr>
              <w:spacing w:beforeLines="40" w:before="96" w:afterLines="40" w:after="96"/>
              <w:rPr>
                <w:rFonts w:ascii="Arial" w:hAnsi="Arial" w:cs="Arial"/>
                <w:b/>
                <w:sz w:val="18"/>
                <w:szCs w:val="18"/>
              </w:rPr>
            </w:pPr>
            <w:r>
              <w:rPr>
                <w:rFonts w:ascii="Arial" w:hAnsi="Arial" w:cs="Arial"/>
                <w:b/>
                <w:sz w:val="18"/>
                <w:szCs w:val="18"/>
              </w:rPr>
              <w:t>Management and Leadership Skills:</w:t>
            </w:r>
          </w:p>
          <w:p w14:paraId="7A416BA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management commensurate with experience</w:t>
            </w:r>
          </w:p>
          <w:p w14:paraId="3ACAE6D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an understanding of NHS management and resources</w:t>
            </w:r>
          </w:p>
          <w:p w14:paraId="1505A5FD" w14:textId="500DC135"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Evidence of effective multi-disciplinary team working and leadership, supported by multi-source feedback or other </w:t>
            </w:r>
            <w:r w:rsidR="008D2642">
              <w:rPr>
                <w:rFonts w:ascii="Arial" w:hAnsi="Arial" w:cs="Arial"/>
                <w:sz w:val="18"/>
                <w:szCs w:val="18"/>
              </w:rPr>
              <w:t>workplace-based</w:t>
            </w:r>
            <w:r>
              <w:rPr>
                <w:rFonts w:ascii="Arial" w:hAnsi="Arial" w:cs="Arial"/>
                <w:sz w:val="18"/>
                <w:szCs w:val="18"/>
              </w:rPr>
              <w:t xml:space="preserve"> assessments</w:t>
            </w:r>
          </w:p>
          <w:p w14:paraId="14BD8805"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effective leadership in and outside medicine</w:t>
            </w:r>
          </w:p>
          <w:p w14:paraId="3C60BA4D" w14:textId="77777777" w:rsidR="00E6790D" w:rsidRDefault="00E6790D" w:rsidP="00E6790D">
            <w:pPr>
              <w:spacing w:beforeLines="40" w:before="96" w:afterLines="40" w:after="96"/>
              <w:rPr>
                <w:rFonts w:ascii="Arial" w:hAnsi="Arial" w:cs="Arial"/>
                <w:b/>
                <w:sz w:val="18"/>
                <w:szCs w:val="18"/>
              </w:rPr>
            </w:pPr>
            <w:r>
              <w:rPr>
                <w:rFonts w:ascii="Arial" w:hAnsi="Arial" w:cs="Arial"/>
                <w:b/>
                <w:sz w:val="18"/>
                <w:szCs w:val="18"/>
              </w:rPr>
              <w:t>Other:</w:t>
            </w:r>
          </w:p>
          <w:p w14:paraId="00C21FC6" w14:textId="77777777" w:rsidR="00EF696F" w:rsidRPr="00D77954"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achievement outside medicine</w:t>
            </w:r>
          </w:p>
          <w:p w14:paraId="21038330" w14:textId="45A908C4" w:rsidR="00E6790D" w:rsidRPr="00EF696F"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b/>
                <w:sz w:val="18"/>
                <w:szCs w:val="18"/>
              </w:rPr>
            </w:pPr>
            <w:r w:rsidRPr="00EF696F">
              <w:rPr>
                <w:rFonts w:ascii="Arial" w:hAnsi="Arial" w:cs="Arial"/>
                <w:sz w:val="18"/>
                <w:szCs w:val="18"/>
              </w:rPr>
              <w:t xml:space="preserve">Evidence of altruistic behaviour </w:t>
            </w:r>
            <w:proofErr w:type="gramStart"/>
            <w:r w:rsidRPr="00EF696F">
              <w:rPr>
                <w:rFonts w:ascii="Arial" w:hAnsi="Arial" w:cs="Arial"/>
                <w:sz w:val="18"/>
                <w:szCs w:val="18"/>
              </w:rPr>
              <w:t>e.g.</w:t>
            </w:r>
            <w:proofErr w:type="gramEnd"/>
            <w:r w:rsidRPr="00EF696F">
              <w:rPr>
                <w:rFonts w:ascii="Arial" w:hAnsi="Arial" w:cs="Arial"/>
                <w:sz w:val="18"/>
                <w:szCs w:val="18"/>
              </w:rPr>
              <w:t xml:space="preserve"> voluntary work</w:t>
            </w:r>
          </w:p>
        </w:tc>
        <w:tc>
          <w:tcPr>
            <w:tcW w:w="2008" w:type="dxa"/>
            <w:gridSpan w:val="2"/>
          </w:tcPr>
          <w:p w14:paraId="330650A2" w14:textId="77777777" w:rsidR="00084497" w:rsidRDefault="00084497" w:rsidP="00E6790D">
            <w:pPr>
              <w:spacing w:before="40"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359192C9" w14:textId="201DD1CC" w:rsidR="00E6790D" w:rsidRDefault="00E6790D" w:rsidP="00E6790D">
            <w:pPr>
              <w:spacing w:before="40" w:afterLines="40" w:after="96"/>
              <w:rPr>
                <w:rFonts w:ascii="Arial" w:hAnsi="Arial" w:cs="Arial"/>
                <w:sz w:val="18"/>
                <w:szCs w:val="18"/>
              </w:rPr>
            </w:pPr>
            <w:r w:rsidRPr="00463AD3">
              <w:rPr>
                <w:rFonts w:ascii="Arial" w:hAnsi="Arial" w:cs="Arial"/>
                <w:sz w:val="18"/>
                <w:szCs w:val="18"/>
              </w:rPr>
              <w:t>Application form</w:t>
            </w:r>
          </w:p>
          <w:p w14:paraId="2CB8FE11" w14:textId="77777777" w:rsidR="00E6790D" w:rsidRDefault="00E6790D" w:rsidP="00E6790D">
            <w:pPr>
              <w:spacing w:before="40"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76F76963" w14:textId="4FF78BDF" w:rsidR="00E6790D" w:rsidRPr="007F628B" w:rsidRDefault="00E6790D" w:rsidP="00E6790D">
            <w:pPr>
              <w:rPr>
                <w:rFonts w:ascii="Arial" w:hAnsi="Arial" w:cs="Arial"/>
                <w:sz w:val="20"/>
                <w:szCs w:val="20"/>
              </w:rPr>
            </w:pPr>
            <w:r>
              <w:rPr>
                <w:rFonts w:ascii="Arial" w:hAnsi="Arial" w:cs="Arial"/>
                <w:sz w:val="18"/>
                <w:szCs w:val="18"/>
              </w:rPr>
              <w:t>R</w:t>
            </w:r>
            <w:r w:rsidRPr="00463AD3">
              <w:rPr>
                <w:rFonts w:ascii="Arial" w:hAnsi="Arial" w:cs="Arial"/>
                <w:sz w:val="18"/>
                <w:szCs w:val="18"/>
              </w:rPr>
              <w:t>eferences</w:t>
            </w:r>
          </w:p>
        </w:tc>
      </w:tr>
      <w:tr w:rsidR="00E6790D" w:rsidRPr="00774632" w14:paraId="44119177" w14:textId="77777777" w:rsidTr="00220473">
        <w:tc>
          <w:tcPr>
            <w:tcW w:w="10911" w:type="dxa"/>
            <w:gridSpan w:val="6"/>
          </w:tcPr>
          <w:p w14:paraId="2E426460" w14:textId="4F55A933" w:rsidR="00E6790D" w:rsidRPr="00CD243F" w:rsidRDefault="00E6790D" w:rsidP="00E6790D">
            <w:pPr>
              <w:rPr>
                <w:rFonts w:ascii="Arial" w:hAnsi="Arial" w:cs="Arial"/>
                <w:b/>
                <w:sz w:val="20"/>
                <w:szCs w:val="20"/>
              </w:rPr>
            </w:pPr>
            <w:r w:rsidRPr="00220473">
              <w:rPr>
                <w:rFonts w:ascii="Arial" w:hAnsi="Arial" w:cs="Arial"/>
                <w:b/>
                <w:i/>
                <w:color w:val="0673A5"/>
                <w:szCs w:val="20"/>
              </w:rPr>
              <w:t>Probity – professional integrity</w:t>
            </w:r>
          </w:p>
        </w:tc>
      </w:tr>
      <w:tr w:rsidR="00E6790D" w:rsidRPr="00DF1287" w14:paraId="5D8C5960" w14:textId="77777777" w:rsidTr="00220473">
        <w:tc>
          <w:tcPr>
            <w:tcW w:w="4464" w:type="dxa"/>
          </w:tcPr>
          <w:p w14:paraId="529B5B00" w14:textId="335DCE1C"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Essential Criteria</w:t>
            </w:r>
          </w:p>
          <w:p w14:paraId="6933D930" w14:textId="565694E8" w:rsidR="00EF696F" w:rsidRDefault="00E6790D" w:rsidP="008440E7">
            <w:pPr>
              <w:pStyle w:val="ListParagraph"/>
              <w:numPr>
                <w:ilvl w:val="0"/>
                <w:numId w:val="2"/>
              </w:numPr>
              <w:spacing w:beforeLines="40" w:before="96" w:afterLines="40" w:after="96" w:line="240" w:lineRule="auto"/>
              <w:ind w:left="317" w:hanging="317"/>
              <w:contextualSpacing w:val="0"/>
              <w:rPr>
                <w:rFonts w:ascii="Arial" w:hAnsi="Arial" w:cs="Arial"/>
                <w:sz w:val="18"/>
                <w:szCs w:val="18"/>
              </w:rPr>
            </w:pPr>
            <w:r>
              <w:rPr>
                <w:rFonts w:ascii="Arial" w:hAnsi="Arial" w:cs="Arial"/>
                <w:sz w:val="18"/>
                <w:szCs w:val="18"/>
              </w:rPr>
              <w:t>Demonstrates probity (displays honesty, integrity, aware of ethical dilemmas, respects confidentiality)</w:t>
            </w:r>
          </w:p>
          <w:p w14:paraId="19BF6A77" w14:textId="7338E847" w:rsidR="00E6790D" w:rsidRPr="00EF696F" w:rsidRDefault="00E6790D" w:rsidP="008440E7">
            <w:pPr>
              <w:pStyle w:val="ListParagraph"/>
              <w:numPr>
                <w:ilvl w:val="0"/>
                <w:numId w:val="2"/>
              </w:numPr>
              <w:spacing w:beforeLines="40" w:before="96" w:afterLines="40" w:after="96" w:line="240" w:lineRule="auto"/>
              <w:ind w:left="317" w:hanging="317"/>
              <w:contextualSpacing w:val="0"/>
              <w:rPr>
                <w:rFonts w:ascii="Arial" w:hAnsi="Arial" w:cs="Arial"/>
                <w:sz w:val="18"/>
                <w:szCs w:val="18"/>
              </w:rPr>
            </w:pPr>
            <w:r w:rsidRPr="00EF696F">
              <w:rPr>
                <w:rFonts w:ascii="Arial" w:hAnsi="Arial" w:cs="Arial"/>
                <w:sz w:val="18"/>
                <w:szCs w:val="18"/>
              </w:rPr>
              <w:t>Capacity to take responsibility for own actions</w:t>
            </w:r>
          </w:p>
        </w:tc>
        <w:tc>
          <w:tcPr>
            <w:tcW w:w="4439" w:type="dxa"/>
            <w:gridSpan w:val="3"/>
          </w:tcPr>
          <w:p w14:paraId="5F642946" w14:textId="77777777" w:rsidR="00E6790D" w:rsidRPr="00DF1287" w:rsidRDefault="00E6790D" w:rsidP="00E6790D">
            <w:pPr>
              <w:rPr>
                <w:rFonts w:ascii="Arial" w:hAnsi="Arial" w:cs="Arial"/>
                <w:sz w:val="20"/>
                <w:szCs w:val="20"/>
              </w:rPr>
            </w:pPr>
          </w:p>
        </w:tc>
        <w:tc>
          <w:tcPr>
            <w:tcW w:w="2008" w:type="dxa"/>
            <w:gridSpan w:val="2"/>
          </w:tcPr>
          <w:p w14:paraId="08E96B9E"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2079B490" w14:textId="1CC9E881"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7810CD5A" w14:textId="77777777" w:rsidR="00E6790D"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0905EAA" w14:textId="37A2FC1E" w:rsidR="00E6790D" w:rsidRPr="00DF1287" w:rsidRDefault="00E6790D" w:rsidP="00E6790D">
            <w:pPr>
              <w:rPr>
                <w:rFonts w:ascii="Arial" w:hAnsi="Arial" w:cs="Arial"/>
                <w:sz w:val="20"/>
                <w:szCs w:val="20"/>
              </w:rPr>
            </w:pPr>
            <w:r w:rsidRPr="00463AD3">
              <w:rPr>
                <w:rFonts w:ascii="Arial" w:hAnsi="Arial" w:cs="Arial"/>
                <w:sz w:val="18"/>
                <w:szCs w:val="18"/>
              </w:rPr>
              <w:t>References</w:t>
            </w:r>
          </w:p>
        </w:tc>
      </w:tr>
      <w:tr w:rsidR="00E6790D" w:rsidRPr="00DF1287" w14:paraId="2B4A495F" w14:textId="77777777" w:rsidTr="00220473">
        <w:tc>
          <w:tcPr>
            <w:tcW w:w="10911" w:type="dxa"/>
            <w:gridSpan w:val="6"/>
          </w:tcPr>
          <w:p w14:paraId="729FEBD6" w14:textId="77777777" w:rsidR="00E6790D" w:rsidRPr="00220473" w:rsidRDefault="00E6790D" w:rsidP="00E6790D">
            <w:pPr>
              <w:spacing w:beforeLines="40" w:before="96" w:afterLines="40" w:after="96"/>
              <w:jc w:val="both"/>
              <w:rPr>
                <w:rFonts w:ascii="Arial" w:hAnsi="Arial" w:cs="Arial"/>
                <w:b/>
                <w:i/>
                <w:color w:val="0673A5"/>
                <w:sz w:val="6"/>
                <w:szCs w:val="4"/>
              </w:rPr>
            </w:pPr>
            <w:r w:rsidRPr="00220473">
              <w:rPr>
                <w:rFonts w:ascii="Arial" w:hAnsi="Arial" w:cs="Arial"/>
                <w:b/>
                <w:i/>
                <w:color w:val="0673A5"/>
                <w:szCs w:val="20"/>
              </w:rPr>
              <w:t>Commitment to specialty – learning and personal development</w:t>
            </w:r>
          </w:p>
          <w:p w14:paraId="70CE095E" w14:textId="73DCA481" w:rsidR="00E6790D" w:rsidRPr="00DD345E" w:rsidRDefault="00E6790D" w:rsidP="00E6790D">
            <w:pPr>
              <w:spacing w:beforeLines="40" w:before="96" w:afterLines="40" w:after="96"/>
              <w:jc w:val="both"/>
              <w:rPr>
                <w:rFonts w:ascii="Arial" w:hAnsi="Arial" w:cs="Arial"/>
                <w:b/>
                <w:i/>
                <w:sz w:val="4"/>
                <w:szCs w:val="4"/>
                <w:u w:val="single"/>
              </w:rPr>
            </w:pPr>
          </w:p>
        </w:tc>
      </w:tr>
      <w:tr w:rsidR="00E6790D" w:rsidRPr="00DF1287" w14:paraId="2A018BC1" w14:textId="77777777" w:rsidTr="00220473">
        <w:trPr>
          <w:trHeight w:val="66"/>
        </w:trPr>
        <w:tc>
          <w:tcPr>
            <w:tcW w:w="4644" w:type="dxa"/>
            <w:gridSpan w:val="3"/>
          </w:tcPr>
          <w:p w14:paraId="3C17690D" w14:textId="2196F613" w:rsidR="001B34FC" w:rsidRPr="001B34FC" w:rsidRDefault="001B34FC" w:rsidP="001B34FC">
            <w:pPr>
              <w:spacing w:beforeLines="40" w:before="96" w:afterLines="40" w:after="96"/>
              <w:rPr>
                <w:rFonts w:ascii="Arial" w:hAnsi="Arial" w:cs="Arial"/>
                <w:b/>
                <w:bCs/>
                <w:color w:val="0673A5"/>
                <w:sz w:val="20"/>
                <w:szCs w:val="20"/>
              </w:rPr>
            </w:pPr>
            <w:r w:rsidRPr="001B34FC">
              <w:rPr>
                <w:rFonts w:ascii="Arial" w:hAnsi="Arial" w:cs="Arial"/>
                <w:b/>
                <w:bCs/>
                <w:color w:val="0673A5"/>
                <w:sz w:val="20"/>
                <w:szCs w:val="20"/>
              </w:rPr>
              <w:t>Essential Criteria</w:t>
            </w:r>
          </w:p>
          <w:p w14:paraId="23E21D40" w14:textId="30B8C983"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Shows initiative/drive/enthusiasm (self-starter, motivated, shows curiosity, initiative)</w:t>
            </w:r>
          </w:p>
          <w:p w14:paraId="3488EC3A" w14:textId="77777777"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Demonstrable interest in, and understanding of, the specialty</w:t>
            </w:r>
          </w:p>
          <w:p w14:paraId="7063088A" w14:textId="77777777" w:rsid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Commitment to personal and professional development</w:t>
            </w:r>
          </w:p>
          <w:p w14:paraId="2436BD26" w14:textId="3F27AEA0"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EF696F">
              <w:rPr>
                <w:rFonts w:ascii="Arial" w:hAnsi="Arial" w:cs="Arial"/>
                <w:sz w:val="18"/>
                <w:szCs w:val="18"/>
              </w:rPr>
              <w:t>Evidence of self-reflective practice</w:t>
            </w:r>
          </w:p>
        </w:tc>
        <w:tc>
          <w:tcPr>
            <w:tcW w:w="4282" w:type="dxa"/>
            <w:gridSpan w:val="2"/>
          </w:tcPr>
          <w:p w14:paraId="2036FD83" w14:textId="4CC93AEF" w:rsidR="001B34FC" w:rsidRPr="001B34FC" w:rsidRDefault="001B34FC" w:rsidP="001B34FC">
            <w:pPr>
              <w:spacing w:before="60" w:after="60"/>
              <w:rPr>
                <w:rFonts w:ascii="Arial" w:hAnsi="Arial" w:cs="Arial"/>
                <w:b/>
                <w:bCs/>
                <w:color w:val="0673A5"/>
                <w:sz w:val="20"/>
                <w:szCs w:val="20"/>
              </w:rPr>
            </w:pPr>
            <w:r w:rsidRPr="001B34FC">
              <w:rPr>
                <w:rFonts w:ascii="Arial" w:hAnsi="Arial" w:cs="Arial"/>
                <w:b/>
                <w:bCs/>
                <w:color w:val="0673A5"/>
                <w:sz w:val="20"/>
                <w:szCs w:val="20"/>
              </w:rPr>
              <w:t>Desirable Criteria</w:t>
            </w:r>
          </w:p>
          <w:p w14:paraId="330B208A" w14:textId="519019B4" w:rsidR="00E6790D" w:rsidRPr="00800A52" w:rsidRDefault="00E6790D" w:rsidP="008440E7">
            <w:pPr>
              <w:numPr>
                <w:ilvl w:val="0"/>
                <w:numId w:val="2"/>
              </w:numPr>
              <w:spacing w:before="60" w:after="60"/>
              <w:ind w:left="207" w:hanging="207"/>
              <w:rPr>
                <w:rFonts w:ascii="Arial" w:hAnsi="Arial" w:cs="Arial"/>
                <w:sz w:val="18"/>
                <w:szCs w:val="18"/>
              </w:rPr>
            </w:pPr>
            <w:r w:rsidRPr="00463AD3">
              <w:rPr>
                <w:rFonts w:ascii="Arial" w:hAnsi="Arial" w:cs="Arial"/>
                <w:bCs/>
                <w:sz w:val="18"/>
                <w:szCs w:val="18"/>
              </w:rPr>
              <w:t xml:space="preserve">Extracurricular activities / achievements relevant to </w:t>
            </w:r>
            <w:r>
              <w:rPr>
                <w:rFonts w:ascii="Arial" w:hAnsi="Arial" w:cs="Arial"/>
                <w:bCs/>
                <w:sz w:val="18"/>
                <w:szCs w:val="18"/>
              </w:rPr>
              <w:t>the specialty</w:t>
            </w:r>
          </w:p>
          <w:p w14:paraId="4CEC1936" w14:textId="77777777" w:rsidR="00E6790D" w:rsidRPr="004F1FFF" w:rsidRDefault="00E6790D" w:rsidP="008440E7">
            <w:pPr>
              <w:numPr>
                <w:ilvl w:val="0"/>
                <w:numId w:val="2"/>
              </w:numPr>
              <w:spacing w:before="60" w:after="60"/>
              <w:ind w:left="207" w:hanging="207"/>
              <w:rPr>
                <w:rFonts w:ascii="Arial" w:hAnsi="Arial" w:cs="Arial"/>
                <w:sz w:val="18"/>
                <w:szCs w:val="18"/>
              </w:rPr>
            </w:pPr>
            <w:r>
              <w:rPr>
                <w:rFonts w:ascii="Arial" w:hAnsi="Arial" w:cs="Arial"/>
                <w:bCs/>
                <w:sz w:val="18"/>
                <w:szCs w:val="18"/>
              </w:rPr>
              <w:t>Evidence of participation at meetings and activities relevant to the specialty</w:t>
            </w:r>
          </w:p>
          <w:p w14:paraId="1890069C" w14:textId="1DC061FA" w:rsidR="00E6790D" w:rsidRPr="00463AD3" w:rsidRDefault="00E6790D" w:rsidP="008440E7">
            <w:pPr>
              <w:pStyle w:val="ListParagraph"/>
              <w:numPr>
                <w:ilvl w:val="0"/>
                <w:numId w:val="2"/>
              </w:numPr>
              <w:spacing w:beforeLines="40" w:before="96" w:afterLines="40" w:after="96" w:line="240" w:lineRule="auto"/>
              <w:ind w:left="207" w:hanging="207"/>
              <w:contextualSpacing w:val="0"/>
              <w:rPr>
                <w:rFonts w:ascii="Arial" w:hAnsi="Arial" w:cs="Arial"/>
                <w:sz w:val="18"/>
                <w:szCs w:val="18"/>
              </w:rPr>
            </w:pPr>
            <w:r w:rsidRPr="00463AD3">
              <w:rPr>
                <w:rFonts w:ascii="Arial" w:hAnsi="Arial" w:cs="Arial"/>
                <w:sz w:val="18"/>
                <w:szCs w:val="18"/>
              </w:rPr>
              <w:t>Evidence of attendance at organised teaching and training programme(s)</w:t>
            </w:r>
            <w:r w:rsidR="00954F95">
              <w:rPr>
                <w:rFonts w:ascii="Arial" w:hAnsi="Arial" w:cs="Arial"/>
                <w:sz w:val="18"/>
                <w:szCs w:val="18"/>
              </w:rPr>
              <w:t xml:space="preserve"> relevant to the specialty</w:t>
            </w:r>
          </w:p>
          <w:p w14:paraId="630331DF" w14:textId="25B5049A" w:rsidR="00E6790D" w:rsidRPr="00C65EB7" w:rsidRDefault="00E6790D" w:rsidP="00E6790D">
            <w:pPr>
              <w:spacing w:before="60" w:after="60"/>
              <w:rPr>
                <w:rFonts w:ascii="Arial" w:hAnsi="Arial" w:cs="Arial"/>
                <w:sz w:val="20"/>
                <w:szCs w:val="20"/>
              </w:rPr>
            </w:pPr>
          </w:p>
        </w:tc>
        <w:tc>
          <w:tcPr>
            <w:tcW w:w="1985" w:type="dxa"/>
          </w:tcPr>
          <w:p w14:paraId="45B6CF2E" w14:textId="77777777" w:rsidR="00084497" w:rsidRDefault="00084497" w:rsidP="00E6790D">
            <w:pPr>
              <w:spacing w:beforeLines="40" w:before="96" w:afterLines="40" w:after="96"/>
              <w:rPr>
                <w:rFonts w:ascii="Arial" w:hAnsi="Arial" w:cs="Arial"/>
                <w:b/>
                <w:color w:val="0673A5"/>
                <w:sz w:val="20"/>
                <w:szCs w:val="20"/>
              </w:rPr>
            </w:pPr>
            <w:r w:rsidRPr="00CD421F">
              <w:rPr>
                <w:rFonts w:ascii="Arial" w:hAnsi="Arial" w:cs="Arial"/>
                <w:b/>
                <w:color w:val="0673A5"/>
                <w:sz w:val="20"/>
                <w:szCs w:val="20"/>
              </w:rPr>
              <w:t>When is this evaluated?</w:t>
            </w:r>
          </w:p>
          <w:p w14:paraId="685A47EA" w14:textId="055C6C63"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6A85D384" w14:textId="77777777" w:rsidR="00E6790D"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6C559351" w14:textId="2B10644B" w:rsidR="00E6790D" w:rsidRPr="00DF1287" w:rsidRDefault="00E6790D" w:rsidP="00E6790D">
            <w:pPr>
              <w:spacing w:beforeLines="40" w:before="96" w:afterLines="40" w:after="96"/>
              <w:rPr>
                <w:rFonts w:ascii="Arial" w:hAnsi="Arial" w:cs="Arial"/>
                <w:sz w:val="20"/>
                <w:szCs w:val="20"/>
              </w:rPr>
            </w:pPr>
            <w:r w:rsidRPr="00463AD3">
              <w:rPr>
                <w:rFonts w:ascii="Arial" w:hAnsi="Arial" w:cs="Arial"/>
                <w:sz w:val="18"/>
                <w:szCs w:val="18"/>
              </w:rPr>
              <w:t>References</w:t>
            </w:r>
          </w:p>
        </w:tc>
      </w:tr>
    </w:tbl>
    <w:p w14:paraId="5760F3FE" w14:textId="66E7FEEA" w:rsidR="00EF696F" w:rsidRDefault="00EF696F" w:rsidP="00D77954">
      <w:pPr>
        <w:tabs>
          <w:tab w:val="left" w:pos="7590"/>
        </w:tabs>
        <w:rPr>
          <w:rFonts w:ascii="Arial" w:hAnsi="Arial" w:cs="Arial"/>
          <w:sz w:val="2"/>
          <w:szCs w:val="2"/>
        </w:rPr>
      </w:pPr>
    </w:p>
    <w:sectPr w:rsidR="00EF696F"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1A9E" w14:textId="77777777" w:rsidR="00433FB5" w:rsidRDefault="00433FB5">
      <w:pPr>
        <w:spacing w:after="0" w:line="240" w:lineRule="auto"/>
      </w:pPr>
      <w:r>
        <w:separator/>
      </w:r>
    </w:p>
  </w:endnote>
  <w:endnote w:type="continuationSeparator" w:id="0">
    <w:p w14:paraId="796715D2" w14:textId="77777777" w:rsidR="00433FB5" w:rsidRDefault="00433FB5">
      <w:pPr>
        <w:spacing w:after="0" w:line="240" w:lineRule="auto"/>
      </w:pPr>
      <w:r>
        <w:continuationSeparator/>
      </w:r>
    </w:p>
  </w:endnote>
  <w:endnote w:type="continuationNotice" w:id="1">
    <w:p w14:paraId="2C3A0081" w14:textId="77777777" w:rsidR="00433FB5" w:rsidRDefault="00433FB5">
      <w:pPr>
        <w:spacing w:before="0" w:after="0" w:line="240" w:lineRule="auto"/>
      </w:pPr>
    </w:p>
  </w:endnote>
  <w:endnote w:id="2">
    <w:p w14:paraId="5C9A94D3" w14:textId="661F835D" w:rsidR="00193044" w:rsidRDefault="00193044" w:rsidP="00193044">
      <w:pPr>
        <w:pStyle w:val="EndnoteText"/>
      </w:pPr>
      <w:r>
        <w:rPr>
          <w:rStyle w:val="EndnoteReference"/>
        </w:rPr>
        <w:endnoteRef/>
      </w:r>
      <w:r>
        <w:t xml:space="preserve"> </w:t>
      </w:r>
      <w:r>
        <w:rPr>
          <w:rStyle w:val="normaltextrun"/>
          <w:rFonts w:ascii="Arial" w:hAnsi="Arial" w:cs="Arial"/>
          <w:color w:val="000000"/>
          <w:sz w:val="12"/>
          <w:szCs w:val="12"/>
          <w:shd w:val="clear" w:color="auto" w:fill="FFFFFF"/>
        </w:rPr>
        <w:t xml:space="preserve">The published deadline’ refers to a deadline date set in each recruitment round; </w:t>
      </w:r>
      <w:r w:rsidR="007C1F67">
        <w:rPr>
          <w:rStyle w:val="normaltextrun"/>
          <w:rFonts w:ascii="Arial" w:hAnsi="Arial" w:cs="Arial"/>
          <w:color w:val="000000"/>
          <w:sz w:val="12"/>
          <w:szCs w:val="12"/>
          <w:shd w:val="clear" w:color="auto" w:fill="FFFFFF"/>
        </w:rPr>
        <w:t>Round 1 (30/03/2023) Round 2 (20/04/2023) Round 3 (23/10/2023)</w:t>
      </w:r>
    </w:p>
  </w:endnote>
  <w:endnote w:id="3">
    <w:p w14:paraId="314C47CF" w14:textId="77777777" w:rsidR="00193044" w:rsidRPr="002E23F3" w:rsidRDefault="00193044" w:rsidP="00193044">
      <w:pPr>
        <w:pStyle w:val="EndnoteText"/>
        <w:rPr>
          <w:rStyle w:val="normaltextrun"/>
          <w:rFonts w:ascii="Arial" w:hAnsi="Arial" w:cs="Arial"/>
          <w:color w:val="000000"/>
          <w:sz w:val="12"/>
          <w:szCs w:val="12"/>
          <w:shd w:val="clear" w:color="auto" w:fill="FFFFFF"/>
        </w:rPr>
      </w:pPr>
      <w:r>
        <w:rPr>
          <w:rStyle w:val="EndnoteReference"/>
        </w:rPr>
        <w:endnoteRef/>
      </w:r>
      <w:r>
        <w:t xml:space="preserve"> </w:t>
      </w:r>
      <w:r w:rsidRPr="002E23F3">
        <w:rPr>
          <w:rStyle w:val="normaltextrun"/>
          <w:rFonts w:ascii="Arial" w:hAnsi="Arial" w:cs="Arial"/>
          <w:color w:val="000000"/>
          <w:sz w:val="12"/>
          <w:szCs w:val="12"/>
          <w:shd w:val="clear" w:color="auto" w:fill="FFFFFF"/>
        </w:rPr>
        <w:t xml:space="preserve">Eligibility for the </w:t>
      </w:r>
      <w:r>
        <w:rPr>
          <w:rStyle w:val="normaltextrun"/>
          <w:rFonts w:ascii="Arial" w:hAnsi="Arial" w:cs="Arial"/>
          <w:color w:val="000000"/>
          <w:sz w:val="12"/>
          <w:szCs w:val="12"/>
          <w:shd w:val="clear" w:color="auto" w:fill="FFFFFF"/>
        </w:rPr>
        <w:t xml:space="preserve">specialist </w:t>
      </w:r>
      <w:r w:rsidRPr="002E23F3">
        <w:rPr>
          <w:rStyle w:val="normaltextrun"/>
          <w:rFonts w:ascii="Arial" w:hAnsi="Arial" w:cs="Arial"/>
          <w:color w:val="000000"/>
          <w:sz w:val="12"/>
          <w:szCs w:val="12"/>
          <w:shd w:val="clear" w:color="auto" w:fill="FFFFFF"/>
        </w:rPr>
        <w:t>register must have been approved by the GMC to be considered.</w:t>
      </w:r>
    </w:p>
  </w:endnote>
  <w:endnote w:id="4">
    <w:p w14:paraId="7F6C00CC" w14:textId="77777777" w:rsidR="00CD421F" w:rsidRPr="00D77954" w:rsidRDefault="00CD421F" w:rsidP="00CD421F">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‘When is this evaluated’ is indicative but may be carried out at any time throughout the selection process.  </w:t>
      </w:r>
    </w:p>
  </w:endnote>
  <w:endnote w:id="5">
    <w:p w14:paraId="05B65A6D" w14:textId="77777777" w:rsidR="00AD4C38" w:rsidRPr="00D77954" w:rsidRDefault="00AD4C38"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‘Selection centre’ refers to a process, not a place. It involves a number of selection activities which may be delivered as part of the application process.  </w:t>
      </w:r>
    </w:p>
  </w:endnote>
  <w:endnote w:id="6">
    <w:p w14:paraId="03DF2932" w14:textId="77777777" w:rsidR="00C00638" w:rsidRPr="00D77954" w:rsidRDefault="00C00638"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7">
    <w:p w14:paraId="233C0615" w14:textId="77777777" w:rsidR="00C00638" w:rsidRPr="00D77954" w:rsidRDefault="00C00638"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‘The advertised post start date’ refers to the first date from which posts recruited in a round can commence. This will be specified clearly within the published advertisement for that recruitment round. </w:t>
      </w:r>
    </w:p>
  </w:endnote>
  <w:endnote w:id="8">
    <w:p w14:paraId="0AC9296B" w14:textId="77777777" w:rsidR="008F25CA" w:rsidRPr="00CB71FA" w:rsidRDefault="008F25CA" w:rsidP="008F25CA">
      <w:pPr>
        <w:pStyle w:val="EndnoteText"/>
        <w:rPr>
          <w:rStyle w:val="eop"/>
          <w:rFonts w:ascii="Arial" w:hAnsi="Arial" w:cs="Arial"/>
          <w:color w:val="000000"/>
          <w:sz w:val="12"/>
          <w:szCs w:val="12"/>
          <w:shd w:val="clear" w:color="auto" w:fill="FFFFFF"/>
        </w:rPr>
      </w:pPr>
      <w:r w:rsidRPr="00CB71FA">
        <w:rPr>
          <w:rStyle w:val="EndnoteReference"/>
          <w:rFonts w:ascii="Arial" w:hAnsi="Arial" w:cs="Arial"/>
          <w:sz w:val="12"/>
          <w:szCs w:val="12"/>
        </w:rPr>
        <w:endnoteRef/>
      </w:r>
      <w:r w:rsidRPr="00CB71FA">
        <w:rPr>
          <w:rFonts w:ascii="Arial" w:hAnsi="Arial" w:cs="Arial"/>
          <w:sz w:val="12"/>
          <w:szCs w:val="12"/>
        </w:rPr>
        <w:t xml:space="preserve"> </w:t>
      </w:r>
      <w:r w:rsidRPr="00CB71FA">
        <w:rPr>
          <w:rStyle w:val="normaltextrun"/>
          <w:rFonts w:ascii="Arial" w:hAnsi="Arial" w:cs="Arial"/>
          <w:color w:val="000000"/>
          <w:sz w:val="12"/>
          <w:szCs w:val="12"/>
          <w:shd w:val="clear" w:color="auto" w:fill="FFFFFF"/>
        </w:rPr>
        <w:t>Details of internationally accredited JRCPTB internal medicine training programmes can be found on the JRCPTB website: </w:t>
      </w:r>
      <w:hyperlink r:id="rId1" w:tgtFrame="_blank" w:history="1">
        <w:r w:rsidRPr="00CB71FA">
          <w:rPr>
            <w:rStyle w:val="normaltextrun"/>
            <w:rFonts w:ascii="Arial" w:hAnsi="Arial" w:cs="Arial"/>
            <w:color w:val="0000FF"/>
            <w:sz w:val="12"/>
            <w:szCs w:val="12"/>
            <w:u w:val="single"/>
            <w:shd w:val="clear" w:color="auto" w:fill="FFFFFF"/>
          </w:rPr>
          <w:t>https://www.jrcptb.org.uk/about-us/international-training/locations</w:t>
        </w:r>
      </w:hyperlink>
      <w:r w:rsidRPr="00CB71FA">
        <w:rPr>
          <w:rStyle w:val="normaltextrun"/>
          <w:rFonts w:ascii="Arial" w:hAnsi="Arial" w:cs="Arial"/>
          <w:color w:val="000000"/>
          <w:sz w:val="12"/>
          <w:szCs w:val="12"/>
          <w:shd w:val="clear" w:color="auto" w:fill="FFFFFF"/>
        </w:rPr>
        <w:t> </w:t>
      </w:r>
      <w:r w:rsidRPr="00CB71FA">
        <w:rPr>
          <w:rStyle w:val="eop"/>
          <w:rFonts w:ascii="Arial" w:hAnsi="Arial" w:cs="Arial"/>
          <w:color w:val="000000"/>
          <w:sz w:val="12"/>
          <w:szCs w:val="12"/>
          <w:shd w:val="clear" w:color="auto" w:fill="FFFFFF"/>
        </w:rPr>
        <w:t> </w:t>
      </w:r>
    </w:p>
    <w:p w14:paraId="6246AB76" w14:textId="77777777" w:rsidR="008F25CA" w:rsidRPr="00CB71FA" w:rsidRDefault="008F25CA" w:rsidP="008F25CA">
      <w:pPr>
        <w:pStyle w:val="EndnoteText"/>
        <w:rPr>
          <w:rFonts w:ascii="Arial" w:hAnsi="Arial" w:cs="Arial"/>
          <w:sz w:val="12"/>
          <w:szCs w:val="12"/>
        </w:rPr>
      </w:pPr>
    </w:p>
  </w:endnote>
  <w:endnote w:id="9">
    <w:p w14:paraId="4C2CB38B" w14:textId="77777777" w:rsidR="008F25CA" w:rsidRDefault="008F25CA" w:rsidP="008F25CA">
      <w:pPr>
        <w:pStyle w:val="EndnoteText"/>
        <w:rPr>
          <w:rFonts w:ascii="Arial" w:hAnsi="Arial" w:cs="Arial"/>
          <w:sz w:val="12"/>
          <w:szCs w:val="12"/>
        </w:rPr>
      </w:pPr>
      <w:r w:rsidRPr="00CB71FA">
        <w:rPr>
          <w:rStyle w:val="EndnoteReference"/>
          <w:rFonts w:ascii="Arial" w:hAnsi="Arial" w:cs="Arial"/>
          <w:sz w:val="12"/>
          <w:szCs w:val="12"/>
        </w:rPr>
        <w:endnoteRef/>
      </w:r>
      <w:r w:rsidRPr="00CB71FA">
        <w:rPr>
          <w:rFonts w:ascii="Arial" w:hAnsi="Arial" w:cs="Arial"/>
          <w:sz w:val="12"/>
          <w:szCs w:val="12"/>
        </w:rPr>
        <w:t xml:space="preserve"> Applicants who have an ARCP outcome with all capabilities signed off apart from the full MRCP (UK), will be eligible to apply on this basis, subject to the normal rules on completing the MRCP (UK). Additionally, anyone who has an ARCP outcome 10.1 will be eligible to apply on the competence criterion and will be required to complete outstanding competences in their </w:t>
      </w:r>
      <w:r>
        <w:rPr>
          <w:rFonts w:ascii="Arial" w:hAnsi="Arial" w:cs="Arial"/>
          <w:sz w:val="12"/>
          <w:szCs w:val="12"/>
        </w:rPr>
        <w:t>higher specialty</w:t>
      </w:r>
      <w:r w:rsidRPr="00CB71FA">
        <w:rPr>
          <w:rFonts w:ascii="Arial" w:hAnsi="Arial" w:cs="Arial"/>
          <w:sz w:val="12"/>
          <w:szCs w:val="12"/>
        </w:rPr>
        <w:t> programme. </w:t>
      </w:r>
    </w:p>
    <w:p w14:paraId="69F0C7FD" w14:textId="77777777" w:rsidR="008F25CA" w:rsidRPr="00CB71FA" w:rsidRDefault="008F25CA" w:rsidP="008F25CA">
      <w:pPr>
        <w:pStyle w:val="EndnoteText"/>
        <w:rPr>
          <w:rFonts w:ascii="Arial" w:hAnsi="Arial" w:cs="Arial"/>
          <w:sz w:val="12"/>
          <w:szCs w:val="12"/>
        </w:rPr>
      </w:pPr>
    </w:p>
  </w:endnote>
  <w:endnote w:id="10">
    <w:p w14:paraId="553535B6" w14:textId="77777777" w:rsidR="008F25CA" w:rsidRDefault="008F25CA" w:rsidP="008F25CA">
      <w:pPr>
        <w:pStyle w:val="EndnoteText"/>
      </w:pPr>
      <w:r w:rsidRPr="00577453">
        <w:rPr>
          <w:rStyle w:val="EndnoteReference"/>
          <w:rFonts w:ascii="Arial" w:hAnsi="Arial" w:cs="Arial"/>
          <w:sz w:val="12"/>
          <w:szCs w:val="12"/>
        </w:rPr>
        <w:endnoteRef/>
      </w:r>
      <w:r w:rsidRPr="00577453">
        <w:rPr>
          <w:rFonts w:ascii="Arial" w:hAnsi="Arial" w:cs="Arial"/>
          <w:sz w:val="12"/>
          <w:szCs w:val="12"/>
        </w:rPr>
        <w:t xml:space="preserve"> </w:t>
      </w:r>
      <w:r>
        <w:rPr>
          <w:rStyle w:val="normaltextrun"/>
          <w:rFonts w:ascii="Arial" w:hAnsi="Arial" w:cs="Arial"/>
          <w:color w:val="000000"/>
          <w:sz w:val="12"/>
          <w:szCs w:val="12"/>
          <w:shd w:val="clear" w:color="auto" w:fill="FFFFFF"/>
        </w:rPr>
        <w:t>The </w:t>
      </w:r>
      <w:r>
        <w:rPr>
          <w:rStyle w:val="normaltextrun"/>
          <w:rFonts w:ascii="Arial" w:hAnsi="Arial" w:cs="Arial"/>
          <w:i/>
          <w:iCs/>
          <w:color w:val="000000"/>
          <w:sz w:val="12"/>
          <w:szCs w:val="12"/>
          <w:shd w:val="clear" w:color="auto" w:fill="FFFFFF"/>
        </w:rPr>
        <w:t>Alternative Certificate to Enter Group 2 Higher Physician Specialty Training</w:t>
      </w:r>
      <w:r>
        <w:rPr>
          <w:rStyle w:val="normaltextrun"/>
          <w:rFonts w:ascii="Arial" w:hAnsi="Arial" w:cs="Arial"/>
          <w:color w:val="000000"/>
          <w:sz w:val="12"/>
          <w:szCs w:val="12"/>
          <w:shd w:val="clear" w:color="auto" w:fill="FFFFFF"/>
        </w:rPr>
        <w:t> is a document designed by the JRCPTB listing the necessary core capabilities required for progression to ST3, as defined in the internal medicine stage 1 curriculum: </w:t>
      </w:r>
      <w:r>
        <w:rPr>
          <w:rStyle w:val="normaltextrun"/>
          <w:rFonts w:ascii="Arial" w:hAnsi="Arial" w:cs="Arial"/>
          <w:color w:val="0000FF"/>
          <w:sz w:val="12"/>
          <w:szCs w:val="12"/>
          <w:u w:val="single"/>
          <w:shd w:val="clear" w:color="auto" w:fill="FFFFFF"/>
        </w:rPr>
        <w:t>https://www.jrcptb.org.uk/internal-medicine</w:t>
      </w:r>
      <w:r>
        <w:rPr>
          <w:rStyle w:val="normaltextrun"/>
          <w:rFonts w:ascii="Arial" w:hAnsi="Arial" w:cs="Arial"/>
          <w:color w:val="000000"/>
          <w:sz w:val="12"/>
          <w:szCs w:val="12"/>
          <w:shd w:val="clear" w:color="auto" w:fill="FFFFFF"/>
        </w:rPr>
        <w:t>.  The certificate is available to download from the </w:t>
      </w:r>
      <w:r>
        <w:rPr>
          <w:rStyle w:val="normaltextrun"/>
          <w:rFonts w:ascii="Arial" w:hAnsi="Arial" w:cs="Arial"/>
          <w:color w:val="000000"/>
          <w:sz w:val="12"/>
          <w:szCs w:val="12"/>
        </w:rPr>
        <w:t xml:space="preserve">Physician Recruitment website: </w:t>
      </w:r>
      <w:hyperlink r:id="rId2" w:tgtFrame="_blank" w:history="1">
        <w:r>
          <w:rPr>
            <w:rStyle w:val="normaltextrun"/>
            <w:rFonts w:ascii="Arial" w:hAnsi="Arial" w:cs="Arial"/>
            <w:color w:val="0000FF"/>
            <w:sz w:val="12"/>
            <w:szCs w:val="12"/>
            <w:u w:val="single"/>
          </w:rPr>
          <w:t>http://www.st3recruitment.org.uk/recruitment-process/am-i-eligible/core-competences</w:t>
        </w:r>
      </w:hyperlink>
      <w:r>
        <w:rPr>
          <w:rStyle w:val="normaltextrun"/>
          <w:rFonts w:ascii="Arial" w:hAnsi="Arial" w:cs="Arial"/>
          <w:color w:val="000000"/>
          <w:sz w:val="12"/>
          <w:szCs w:val="12"/>
        </w:rPr>
        <w:t>. A</w:t>
      </w:r>
      <w:r>
        <w:rPr>
          <w:rStyle w:val="normaltextrun"/>
          <w:rFonts w:ascii="Arial" w:hAnsi="Arial" w:cs="Arial"/>
          <w:color w:val="000000"/>
          <w:sz w:val="12"/>
          <w:szCs w:val="12"/>
          <w:shd w:val="clear" w:color="auto" w:fill="FFFFFF"/>
        </w:rPr>
        <w:t>pplicants must ensure the version of the form they are using meets the requirements detailed on the website.</w:t>
      </w:r>
      <w:r>
        <w:rPr>
          <w:rStyle w:val="eop"/>
          <w:rFonts w:ascii="Arial" w:hAnsi="Arial" w:cs="Arial"/>
          <w:color w:val="000000"/>
          <w:sz w:val="12"/>
          <w:szCs w:val="12"/>
          <w:shd w:val="clear" w:color="auto" w:fill="FFFFFF"/>
        </w:rPr>
        <w:t> </w:t>
      </w:r>
    </w:p>
  </w:endnote>
  <w:endnote w:id="11">
    <w:p w14:paraId="28C6C7D9" w14:textId="788999DC" w:rsidR="00C00638" w:rsidRPr="00D77954" w:rsidRDefault="00C00638"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Applicants are advised to visit the GMC website which gives details of evidence accepted for registration.</w:t>
      </w:r>
    </w:p>
  </w:endnote>
  <w:endnote w:id="12">
    <w:p w14:paraId="3E764E3E" w14:textId="77777777" w:rsidR="003F67F7" w:rsidRDefault="003F67F7">
      <w:pPr>
        <w:pStyle w:val="EndnoteText"/>
        <w:rPr>
          <w:rFonts w:ascii="Arial" w:hAnsi="Arial" w:cs="Arial"/>
          <w:sz w:val="12"/>
          <w:szCs w:val="12"/>
        </w:rPr>
      </w:pPr>
      <w:r w:rsidRPr="00BD1E86">
        <w:rPr>
          <w:rStyle w:val="EndnoteReference"/>
          <w:rFonts w:ascii="Arial" w:hAnsi="Arial" w:cs="Arial"/>
          <w:sz w:val="12"/>
          <w:szCs w:val="12"/>
        </w:rPr>
        <w:endnoteRef/>
      </w:r>
      <w:r w:rsidRPr="00BD1E86">
        <w:rPr>
          <w:rFonts w:ascii="Arial" w:hAnsi="Arial" w:cs="Arial"/>
          <w:sz w:val="12"/>
          <w:szCs w:val="12"/>
        </w:rPr>
        <w:t xml:space="preserve"> </w:t>
      </w:r>
      <w:r>
        <w:rPr>
          <w:rFonts w:ascii="Arial" w:hAnsi="Arial" w:cs="Arial"/>
          <w:sz w:val="12"/>
          <w:szCs w:val="12"/>
        </w:rPr>
        <w:t>The Support for Application to another region form, signed by the Training Programme Director of their current Specialty Training Programme confirming satisfactory progress must be submitted to the recruitment office managing that application at time of application</w:t>
      </w:r>
    </w:p>
    <w:p w14:paraId="5BA46C46" w14:textId="77777777" w:rsidR="003F67F7" w:rsidRPr="00BD1E86" w:rsidRDefault="003F67F7">
      <w:pPr>
        <w:pStyle w:val="EndnoteText"/>
        <w:rPr>
          <w:rFonts w:ascii="Arial" w:hAnsi="Arial" w:cs="Arial"/>
          <w:sz w:val="12"/>
          <w:szCs w:val="12"/>
          <w:lang w:val="en-US"/>
        </w:rPr>
      </w:pPr>
    </w:p>
  </w:endnote>
  <w:endnote w:id="13">
    <w:p w14:paraId="4DDAABC5" w14:textId="77777777" w:rsidR="003F67F7" w:rsidRPr="00574535" w:rsidRDefault="003F67F7">
      <w:pPr>
        <w:pStyle w:val="EndnoteText"/>
        <w:rPr>
          <w:rFonts w:ascii="Arial" w:hAnsi="Arial" w:cs="Arial"/>
          <w:sz w:val="12"/>
          <w:szCs w:val="12"/>
          <w:lang w:val="en-US"/>
        </w:rPr>
      </w:pPr>
      <w:r w:rsidRPr="00574535">
        <w:rPr>
          <w:rStyle w:val="EndnoteReference"/>
          <w:rFonts w:ascii="Arial" w:hAnsi="Arial" w:cs="Arial"/>
          <w:sz w:val="12"/>
          <w:szCs w:val="12"/>
        </w:rPr>
        <w:endnoteRef/>
      </w:r>
      <w:r w:rsidRPr="00574535">
        <w:rPr>
          <w:rFonts w:ascii="Arial" w:hAnsi="Arial" w:cs="Arial"/>
          <w:sz w:val="12"/>
          <w:szCs w:val="12"/>
        </w:rPr>
        <w:t xml:space="preserve"> </w:t>
      </w:r>
      <w:r>
        <w:rPr>
          <w:rFonts w:ascii="Arial" w:hAnsi="Arial" w:cs="Arial"/>
          <w:sz w:val="12"/>
          <w:szCs w:val="12"/>
        </w:rPr>
        <w:t>Exceptional circumstances may be defined as a demonstrated change in circumstances, which can be shown on the ability to train at that time and may include severe person illness or family caring responsibility incompatible with continuing to train.  Applicants will only be considered if they provide a ‘support for reapplication to a specialty training programme’ form signed by both the Training Programme Director/Head of School and the Postgraduate Dean in the region that the training took place.  No other evidence will be accepted.  Please note that this requirement does not apply to trainees who exited Core Medical Training with an ARCP outcome 3 or 4 where they were only missing the full MRCP(UK) diploma</w:t>
      </w:r>
    </w:p>
  </w:endnote>
  <w:endnote w:id="14">
    <w:p w14:paraId="10CE0695" w14:textId="77777777" w:rsidR="00727151" w:rsidRPr="00CB71FA" w:rsidRDefault="00727151" w:rsidP="00727151">
      <w:pPr>
        <w:pStyle w:val="EndnoteText"/>
        <w:rPr>
          <w:rStyle w:val="eop"/>
          <w:rFonts w:ascii="Arial" w:hAnsi="Arial" w:cs="Arial"/>
          <w:color w:val="000000"/>
          <w:sz w:val="12"/>
          <w:szCs w:val="12"/>
          <w:shd w:val="clear" w:color="auto" w:fill="FFFFFF"/>
        </w:rPr>
      </w:pPr>
      <w:r w:rsidRPr="00CB71FA">
        <w:rPr>
          <w:rStyle w:val="EndnoteReference"/>
          <w:rFonts w:ascii="Arial" w:hAnsi="Arial" w:cs="Arial"/>
          <w:sz w:val="12"/>
          <w:szCs w:val="12"/>
        </w:rPr>
        <w:endnoteRef/>
      </w:r>
      <w:r w:rsidRPr="00CB71FA">
        <w:rPr>
          <w:rFonts w:ascii="Arial" w:hAnsi="Arial" w:cs="Arial"/>
          <w:sz w:val="12"/>
          <w:szCs w:val="12"/>
        </w:rPr>
        <w:t xml:space="preserve"> </w:t>
      </w:r>
      <w:r w:rsidRPr="00CB71FA">
        <w:rPr>
          <w:rStyle w:val="normaltextrun"/>
          <w:rFonts w:ascii="Arial" w:hAnsi="Arial" w:cs="Arial"/>
          <w:color w:val="000000"/>
          <w:sz w:val="12"/>
          <w:szCs w:val="12"/>
          <w:shd w:val="clear" w:color="auto" w:fill="FFFFFF"/>
        </w:rPr>
        <w:t> Any time periods specified in this person specification refer to full time equivalent</w:t>
      </w:r>
      <w:r w:rsidRPr="00CB71FA">
        <w:rPr>
          <w:rStyle w:val="eop"/>
          <w:rFonts w:ascii="Arial" w:hAnsi="Arial" w:cs="Arial"/>
          <w:color w:val="000000"/>
          <w:sz w:val="12"/>
          <w:szCs w:val="12"/>
          <w:shd w:val="clear" w:color="auto" w:fill="FFFFFF"/>
        </w:rPr>
        <w:t> </w:t>
      </w:r>
    </w:p>
    <w:p w14:paraId="4ADF4CFB" w14:textId="77777777" w:rsidR="00727151" w:rsidRPr="00CB71FA" w:rsidRDefault="00727151" w:rsidP="00727151">
      <w:pPr>
        <w:pStyle w:val="EndnoteText"/>
        <w:rPr>
          <w:rFonts w:ascii="Arial" w:hAnsi="Arial" w:cs="Arial"/>
          <w:sz w:val="12"/>
          <w:szCs w:val="12"/>
        </w:rPr>
      </w:pPr>
    </w:p>
  </w:endnote>
  <w:endnote w:id="15">
    <w:p w14:paraId="739924A1" w14:textId="77777777" w:rsidR="00727151" w:rsidRPr="00CB71FA" w:rsidRDefault="00727151" w:rsidP="00727151">
      <w:pPr>
        <w:pStyle w:val="EndnoteText"/>
        <w:rPr>
          <w:rFonts w:ascii="Arial" w:hAnsi="Arial" w:cs="Arial"/>
          <w:sz w:val="12"/>
          <w:szCs w:val="12"/>
        </w:rPr>
      </w:pPr>
      <w:r w:rsidRPr="00CB71FA">
        <w:rPr>
          <w:rStyle w:val="EndnoteReference"/>
          <w:rFonts w:ascii="Arial" w:hAnsi="Arial" w:cs="Arial"/>
          <w:sz w:val="12"/>
          <w:szCs w:val="12"/>
        </w:rPr>
        <w:endnoteRef/>
      </w:r>
      <w:r w:rsidRPr="00CB71FA">
        <w:rPr>
          <w:rFonts w:ascii="Arial" w:hAnsi="Arial" w:cs="Arial"/>
          <w:sz w:val="12"/>
          <w:szCs w:val="12"/>
        </w:rPr>
        <w:t xml:space="preserve"> </w:t>
      </w:r>
      <w:r w:rsidRPr="00CB71FA">
        <w:rPr>
          <w:rStyle w:val="normaltextrun"/>
          <w:rFonts w:ascii="Arial" w:hAnsi="Arial" w:cs="Arial"/>
          <w:color w:val="000000"/>
          <w:sz w:val="12"/>
          <w:szCs w:val="12"/>
          <w:shd w:val="clear" w:color="auto" w:fill="FFFFFF"/>
        </w:rPr>
        <w:t>For information on how experience in acute care common stem specialties will be counted, please visit the</w:t>
      </w:r>
      <w:r w:rsidRPr="00CB71FA">
        <w:rPr>
          <w:rStyle w:val="normaltextrun"/>
          <w:rFonts w:ascii="Arial" w:hAnsi="Arial" w:cs="Arial"/>
          <w:color w:val="000000"/>
          <w:sz w:val="12"/>
          <w:szCs w:val="12"/>
        </w:rPr>
        <w:t> Physician Recruitment website: </w:t>
      </w:r>
      <w:hyperlink r:id="rId3" w:tgtFrame="_blank" w:history="1">
        <w:r w:rsidRPr="00CB71FA">
          <w:rPr>
            <w:rStyle w:val="normaltextrun"/>
            <w:rFonts w:ascii="Arial" w:hAnsi="Arial" w:cs="Arial"/>
            <w:color w:val="0000FF"/>
            <w:sz w:val="12"/>
            <w:szCs w:val="12"/>
            <w:u w:val="single"/>
          </w:rPr>
          <w:t>http://www.st3recruitment.org.uk/recruitment-process/am-i-eligible/experience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774632" w:rsidRDefault="023BC2A4">
    <w:pPr>
      <w:pStyle w:val="Footer"/>
    </w:pPr>
    <w:r>
      <w:rPr>
        <w:noProof/>
      </w:rPr>
      <w:drawing>
        <wp:inline distT="0" distB="0" distL="0" distR="0" wp14:anchorId="7BE6E0C6" wp14:editId="0E173934">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41785A50" w:rsidR="00CE2E6C" w:rsidRDefault="003F307B">
        <w:pPr>
          <w:pStyle w:val="Footer"/>
        </w:pPr>
        <w:r>
          <w:rPr>
            <w:noProof/>
          </w:rPr>
          <w:drawing>
            <wp:inline distT="0" distB="0" distL="0" distR="0" wp14:anchorId="412D817C" wp14:editId="48D2CA12">
              <wp:extent cx="6941185" cy="818984"/>
              <wp:effectExtent l="0" t="0" r="0" b="6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573" cy="82174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F34EB2" w:rsidRDefault="00F34EB2">
    <w:pPr>
      <w:pStyle w:val="Footer"/>
    </w:pPr>
    <w:r>
      <w:ptab w:relativeTo="margin" w:alignment="left" w:leader="none"/>
    </w:r>
    <w:r w:rsidR="00217301">
      <w:rPr>
        <w:noProof/>
      </w:rPr>
      <w:drawing>
        <wp:inline distT="0" distB="0" distL="0" distR="0" wp14:anchorId="5160B9F8" wp14:editId="36D3E2DE">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D061" w14:textId="77777777" w:rsidR="00433FB5" w:rsidRDefault="00433FB5">
      <w:pPr>
        <w:spacing w:after="0" w:line="240" w:lineRule="auto"/>
      </w:pPr>
      <w:bookmarkStart w:id="0" w:name="_Hlk512524710"/>
      <w:bookmarkEnd w:id="0"/>
      <w:r>
        <w:separator/>
      </w:r>
    </w:p>
  </w:footnote>
  <w:footnote w:type="continuationSeparator" w:id="0">
    <w:p w14:paraId="61AEC711" w14:textId="77777777" w:rsidR="00433FB5" w:rsidRDefault="00433FB5">
      <w:pPr>
        <w:spacing w:after="0" w:line="240" w:lineRule="auto"/>
      </w:pPr>
      <w:r>
        <w:continuationSeparator/>
      </w:r>
    </w:p>
  </w:footnote>
  <w:footnote w:type="continuationNotice" w:id="1">
    <w:p w14:paraId="7021F344" w14:textId="77777777" w:rsidR="00433FB5" w:rsidRDefault="00433F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774632" w:rsidRDefault="00217301">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5F92641B">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023BC2A4"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1A24FDD4" w:rsidR="00774632" w:rsidRPr="00DD345E" w:rsidRDefault="00774632">
    <w:pPr>
      <w:pStyle w:val="Header"/>
      <w:rPr>
        <w:rFonts w:ascii="Arial" w:hAnsi="Arial" w:cs="Arial"/>
        <w:sz w:val="20"/>
        <w:szCs w:val="20"/>
      </w:rPr>
    </w:pPr>
    <w:r w:rsidRPr="00DD345E">
      <w:rPr>
        <w:rFonts w:ascii="Arial" w:hAnsi="Arial" w:cs="Arial"/>
        <w:sz w:val="20"/>
        <w:szCs w:val="20"/>
      </w:rPr>
      <w:t>PERSON SPECIFICATION 20</w:t>
    </w:r>
    <w:r w:rsidR="0091200A">
      <w:rPr>
        <w:rFonts w:ascii="Arial" w:hAnsi="Arial" w:cs="Arial"/>
        <w:sz w:val="20"/>
        <w:szCs w:val="20"/>
      </w:rPr>
      <w:t>2</w:t>
    </w:r>
    <w:r w:rsidR="006A1E2B">
      <w:rPr>
        <w:rFonts w:ascii="Arial" w:hAnsi="Arial" w:cs="Arial"/>
        <w:sz w:val="20"/>
        <w:szCs w:val="20"/>
      </w:rPr>
      <w:t>3</w:t>
    </w:r>
  </w:p>
  <w:p w14:paraId="55A0FDBC" w14:textId="1C32FD4D" w:rsidR="00217301" w:rsidRPr="00DD345E" w:rsidRDefault="00217301">
    <w:pPr>
      <w:pStyle w:val="Header"/>
    </w:pPr>
  </w:p>
  <w:p w14:paraId="5B2F75C1" w14:textId="77777777" w:rsidR="00217301" w:rsidRPr="006839A5" w:rsidRDefault="002173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F34EB2" w:rsidRPr="00F34EB2" w:rsidRDefault="00F34EB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2BFA27C1">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023BC2A4" w:rsidRPr="00F34EB2">
      <w:rPr>
        <w:rFonts w:ascii="Arial" w:hAnsi="Arial" w:cs="Arial"/>
        <w:sz w:val="20"/>
        <w:szCs w:val="20"/>
      </w:rPr>
      <w:t>PERSON SPECIFICATION 2019</w:t>
    </w:r>
    <w:r w:rsidRPr="00F34EB2">
      <w:rPr>
        <w:rFonts w:ascii="Arial" w:hAnsi="Arial" w:cs="Arial"/>
        <w:sz w:val="20"/>
        <w:szCs w:val="20"/>
      </w:rPr>
      <w:tab/>
    </w:r>
  </w:p>
  <w:p w14:paraId="2CEC3623" w14:textId="77777777" w:rsidR="00F34EB2" w:rsidRDefault="00F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26D"/>
    <w:multiLevelType w:val="hybridMultilevel"/>
    <w:tmpl w:val="F3661C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211A2541"/>
    <w:multiLevelType w:val="hybridMultilevel"/>
    <w:tmpl w:val="40708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08C5"/>
    <w:multiLevelType w:val="hybridMultilevel"/>
    <w:tmpl w:val="6A2A2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308C2"/>
    <w:multiLevelType w:val="hybridMultilevel"/>
    <w:tmpl w:val="4828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BD4D2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1355A"/>
    <w:multiLevelType w:val="hybridMultilevel"/>
    <w:tmpl w:val="ED2075B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43240"/>
    <w:multiLevelType w:val="hybridMultilevel"/>
    <w:tmpl w:val="55B439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0" w15:restartNumberingAfterBreak="0">
    <w:nsid w:val="52B946A3"/>
    <w:multiLevelType w:val="hybridMultilevel"/>
    <w:tmpl w:val="35321AD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F0E50"/>
    <w:multiLevelType w:val="hybridMultilevel"/>
    <w:tmpl w:val="6C265EE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9485D"/>
    <w:multiLevelType w:val="hybridMultilevel"/>
    <w:tmpl w:val="16F8762A"/>
    <w:lvl w:ilvl="0" w:tplc="08090001">
      <w:start w:val="1"/>
      <w:numFmt w:val="bullet"/>
      <w:lvlText w:val=""/>
      <w:lvlJc w:val="left"/>
      <w:pPr>
        <w:ind w:left="426" w:hanging="360"/>
      </w:pPr>
      <w:rPr>
        <w:rFonts w:ascii="Symbol" w:hAnsi="Symbol" w:hint="default"/>
      </w:rPr>
    </w:lvl>
    <w:lvl w:ilvl="1" w:tplc="0809000B">
      <w:start w:val="1"/>
      <w:numFmt w:val="bullet"/>
      <w:lvlText w:val=""/>
      <w:lvlJc w:val="left"/>
      <w:pPr>
        <w:ind w:left="1146" w:hanging="360"/>
      </w:pPr>
      <w:rPr>
        <w:rFonts w:ascii="Wingdings" w:hAnsi="Wingdings"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63627E62"/>
    <w:multiLevelType w:val="hybridMultilevel"/>
    <w:tmpl w:val="389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42D06"/>
    <w:multiLevelType w:val="hybridMultilevel"/>
    <w:tmpl w:val="F51E302A"/>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7A15D13"/>
    <w:multiLevelType w:val="hybridMultilevel"/>
    <w:tmpl w:val="C51C5D0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E07B5"/>
    <w:multiLevelType w:val="hybridMultilevel"/>
    <w:tmpl w:val="D5C2EBE0"/>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416679015">
    <w:abstractNumId w:val="6"/>
  </w:num>
  <w:num w:numId="2" w16cid:durableId="1903370058">
    <w:abstractNumId w:val="4"/>
  </w:num>
  <w:num w:numId="3" w16cid:durableId="1947079509">
    <w:abstractNumId w:val="1"/>
  </w:num>
  <w:num w:numId="4" w16cid:durableId="1539392954">
    <w:abstractNumId w:val="14"/>
  </w:num>
  <w:num w:numId="5" w16cid:durableId="1308583777">
    <w:abstractNumId w:val="2"/>
  </w:num>
  <w:num w:numId="6" w16cid:durableId="1941059371">
    <w:abstractNumId w:val="9"/>
  </w:num>
  <w:num w:numId="7" w16cid:durableId="372585109">
    <w:abstractNumId w:val="12"/>
  </w:num>
  <w:num w:numId="8" w16cid:durableId="178549133">
    <w:abstractNumId w:val="8"/>
  </w:num>
  <w:num w:numId="9" w16cid:durableId="163129794">
    <w:abstractNumId w:val="5"/>
  </w:num>
  <w:num w:numId="10" w16cid:durableId="1127163974">
    <w:abstractNumId w:val="13"/>
  </w:num>
  <w:num w:numId="11" w16cid:durableId="1553685946">
    <w:abstractNumId w:val="10"/>
  </w:num>
  <w:num w:numId="12" w16cid:durableId="2064089061">
    <w:abstractNumId w:val="16"/>
  </w:num>
  <w:num w:numId="13" w16cid:durableId="1896238327">
    <w:abstractNumId w:val="11"/>
  </w:num>
  <w:num w:numId="14" w16cid:durableId="220988488">
    <w:abstractNumId w:val="15"/>
  </w:num>
  <w:num w:numId="15" w16cid:durableId="2027823586">
    <w:abstractNumId w:val="3"/>
  </w:num>
  <w:num w:numId="16" w16cid:durableId="763380612">
    <w:abstractNumId w:val="7"/>
  </w:num>
  <w:num w:numId="17" w16cid:durableId="17907361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5E8B"/>
    <w:rsid w:val="000158B3"/>
    <w:rsid w:val="000202FD"/>
    <w:rsid w:val="0005105F"/>
    <w:rsid w:val="00055927"/>
    <w:rsid w:val="000571B0"/>
    <w:rsid w:val="00063EDA"/>
    <w:rsid w:val="0006433C"/>
    <w:rsid w:val="00072AB2"/>
    <w:rsid w:val="00074190"/>
    <w:rsid w:val="00074DF9"/>
    <w:rsid w:val="0007770D"/>
    <w:rsid w:val="000843D0"/>
    <w:rsid w:val="00084497"/>
    <w:rsid w:val="000961BF"/>
    <w:rsid w:val="000A18A9"/>
    <w:rsid w:val="000C0D9A"/>
    <w:rsid w:val="000C195A"/>
    <w:rsid w:val="000C21A7"/>
    <w:rsid w:val="000C4EF1"/>
    <w:rsid w:val="000D3B42"/>
    <w:rsid w:val="000E0664"/>
    <w:rsid w:val="000F45A0"/>
    <w:rsid w:val="000F6BB4"/>
    <w:rsid w:val="00117076"/>
    <w:rsid w:val="00124A34"/>
    <w:rsid w:val="00127E3C"/>
    <w:rsid w:val="00142E9E"/>
    <w:rsid w:val="00173EF7"/>
    <w:rsid w:val="00183BBE"/>
    <w:rsid w:val="00193044"/>
    <w:rsid w:val="00194DF6"/>
    <w:rsid w:val="00196286"/>
    <w:rsid w:val="00196B69"/>
    <w:rsid w:val="001A24A8"/>
    <w:rsid w:val="001B34FC"/>
    <w:rsid w:val="001D288F"/>
    <w:rsid w:val="001E24EE"/>
    <w:rsid w:val="001E2689"/>
    <w:rsid w:val="001F1B5A"/>
    <w:rsid w:val="002029F8"/>
    <w:rsid w:val="00211C51"/>
    <w:rsid w:val="00212D66"/>
    <w:rsid w:val="00217301"/>
    <w:rsid w:val="00220473"/>
    <w:rsid w:val="00231EA0"/>
    <w:rsid w:val="00234DCF"/>
    <w:rsid w:val="00241AE4"/>
    <w:rsid w:val="00244950"/>
    <w:rsid w:val="00247F5B"/>
    <w:rsid w:val="00254A8E"/>
    <w:rsid w:val="00255BC7"/>
    <w:rsid w:val="00260426"/>
    <w:rsid w:val="002604E6"/>
    <w:rsid w:val="0026116F"/>
    <w:rsid w:val="002624E8"/>
    <w:rsid w:val="00263140"/>
    <w:rsid w:val="00271739"/>
    <w:rsid w:val="0027549A"/>
    <w:rsid w:val="00275CDD"/>
    <w:rsid w:val="002A24E7"/>
    <w:rsid w:val="002F0455"/>
    <w:rsid w:val="002F21D7"/>
    <w:rsid w:val="003159A5"/>
    <w:rsid w:val="00316D92"/>
    <w:rsid w:val="003173F2"/>
    <w:rsid w:val="003378F1"/>
    <w:rsid w:val="00362C27"/>
    <w:rsid w:val="00367136"/>
    <w:rsid w:val="00375AE5"/>
    <w:rsid w:val="003828C6"/>
    <w:rsid w:val="00393AC1"/>
    <w:rsid w:val="00393C50"/>
    <w:rsid w:val="003A2256"/>
    <w:rsid w:val="003B0CBD"/>
    <w:rsid w:val="003C00EA"/>
    <w:rsid w:val="003C3237"/>
    <w:rsid w:val="003C4CB5"/>
    <w:rsid w:val="003C52A5"/>
    <w:rsid w:val="003C6D90"/>
    <w:rsid w:val="003D337A"/>
    <w:rsid w:val="003E07F9"/>
    <w:rsid w:val="003E5981"/>
    <w:rsid w:val="003F307B"/>
    <w:rsid w:val="003F67F7"/>
    <w:rsid w:val="0040400D"/>
    <w:rsid w:val="004116A4"/>
    <w:rsid w:val="00433FB5"/>
    <w:rsid w:val="00442D8A"/>
    <w:rsid w:val="004456E1"/>
    <w:rsid w:val="0044716D"/>
    <w:rsid w:val="00465BF7"/>
    <w:rsid w:val="00467380"/>
    <w:rsid w:val="0046746C"/>
    <w:rsid w:val="0048034B"/>
    <w:rsid w:val="004856D0"/>
    <w:rsid w:val="004909E1"/>
    <w:rsid w:val="004966BD"/>
    <w:rsid w:val="004B411D"/>
    <w:rsid w:val="004C1F8B"/>
    <w:rsid w:val="004D0E42"/>
    <w:rsid w:val="004E1AED"/>
    <w:rsid w:val="00512DE8"/>
    <w:rsid w:val="00522C53"/>
    <w:rsid w:val="00537F55"/>
    <w:rsid w:val="00540946"/>
    <w:rsid w:val="0054799C"/>
    <w:rsid w:val="00550751"/>
    <w:rsid w:val="0056064B"/>
    <w:rsid w:val="005634F8"/>
    <w:rsid w:val="00574535"/>
    <w:rsid w:val="00576BA7"/>
    <w:rsid w:val="00587F5A"/>
    <w:rsid w:val="00592527"/>
    <w:rsid w:val="005C12A5"/>
    <w:rsid w:val="005C4BC4"/>
    <w:rsid w:val="005C54A3"/>
    <w:rsid w:val="005D3E75"/>
    <w:rsid w:val="005E0135"/>
    <w:rsid w:val="005E0CDF"/>
    <w:rsid w:val="005E527C"/>
    <w:rsid w:val="005E615C"/>
    <w:rsid w:val="005E7382"/>
    <w:rsid w:val="00635044"/>
    <w:rsid w:val="00637AF8"/>
    <w:rsid w:val="006404AC"/>
    <w:rsid w:val="00654BEF"/>
    <w:rsid w:val="0065527D"/>
    <w:rsid w:val="0065794A"/>
    <w:rsid w:val="00660D22"/>
    <w:rsid w:val="00663047"/>
    <w:rsid w:val="00680FC1"/>
    <w:rsid w:val="006839A5"/>
    <w:rsid w:val="006A1E2B"/>
    <w:rsid w:val="006A4BCE"/>
    <w:rsid w:val="006A4F82"/>
    <w:rsid w:val="006B1F5A"/>
    <w:rsid w:val="006B69DA"/>
    <w:rsid w:val="006D26BF"/>
    <w:rsid w:val="006D303F"/>
    <w:rsid w:val="006F25DA"/>
    <w:rsid w:val="00713690"/>
    <w:rsid w:val="00723B29"/>
    <w:rsid w:val="0072679B"/>
    <w:rsid w:val="00727151"/>
    <w:rsid w:val="00734320"/>
    <w:rsid w:val="00736BB5"/>
    <w:rsid w:val="00744262"/>
    <w:rsid w:val="00764533"/>
    <w:rsid w:val="00774632"/>
    <w:rsid w:val="00781403"/>
    <w:rsid w:val="00783F41"/>
    <w:rsid w:val="00793DEA"/>
    <w:rsid w:val="007A5EA9"/>
    <w:rsid w:val="007A7FFB"/>
    <w:rsid w:val="007B2FB3"/>
    <w:rsid w:val="007C1F67"/>
    <w:rsid w:val="007C33BD"/>
    <w:rsid w:val="007C3C3F"/>
    <w:rsid w:val="007C501C"/>
    <w:rsid w:val="007C66BE"/>
    <w:rsid w:val="007E0289"/>
    <w:rsid w:val="007E2920"/>
    <w:rsid w:val="007F628B"/>
    <w:rsid w:val="00803A7E"/>
    <w:rsid w:val="00803F18"/>
    <w:rsid w:val="00804EB0"/>
    <w:rsid w:val="00815626"/>
    <w:rsid w:val="00831154"/>
    <w:rsid w:val="008440E7"/>
    <w:rsid w:val="00873813"/>
    <w:rsid w:val="00875AEA"/>
    <w:rsid w:val="008811BA"/>
    <w:rsid w:val="00887E71"/>
    <w:rsid w:val="00897051"/>
    <w:rsid w:val="008A60CD"/>
    <w:rsid w:val="008B72F3"/>
    <w:rsid w:val="008C682F"/>
    <w:rsid w:val="008D09BC"/>
    <w:rsid w:val="008D2642"/>
    <w:rsid w:val="008D762D"/>
    <w:rsid w:val="008E53A1"/>
    <w:rsid w:val="008E5FB5"/>
    <w:rsid w:val="008E6E64"/>
    <w:rsid w:val="008F25CA"/>
    <w:rsid w:val="008F4478"/>
    <w:rsid w:val="0091140A"/>
    <w:rsid w:val="0091200A"/>
    <w:rsid w:val="0091577E"/>
    <w:rsid w:val="00920629"/>
    <w:rsid w:val="009315CE"/>
    <w:rsid w:val="00943AB1"/>
    <w:rsid w:val="00946F08"/>
    <w:rsid w:val="00954F95"/>
    <w:rsid w:val="009604D4"/>
    <w:rsid w:val="009A2C45"/>
    <w:rsid w:val="009B0A06"/>
    <w:rsid w:val="009C546B"/>
    <w:rsid w:val="009E1F31"/>
    <w:rsid w:val="009F4DE1"/>
    <w:rsid w:val="009F6EB1"/>
    <w:rsid w:val="00A00542"/>
    <w:rsid w:val="00A1310C"/>
    <w:rsid w:val="00A258B2"/>
    <w:rsid w:val="00A37B36"/>
    <w:rsid w:val="00A441EC"/>
    <w:rsid w:val="00A4664C"/>
    <w:rsid w:val="00A47402"/>
    <w:rsid w:val="00A518FC"/>
    <w:rsid w:val="00A6354F"/>
    <w:rsid w:val="00A65548"/>
    <w:rsid w:val="00A8044B"/>
    <w:rsid w:val="00A96BFA"/>
    <w:rsid w:val="00A973DD"/>
    <w:rsid w:val="00AA79B8"/>
    <w:rsid w:val="00AD3AF4"/>
    <w:rsid w:val="00AD4C38"/>
    <w:rsid w:val="00AD62BE"/>
    <w:rsid w:val="00AE00E3"/>
    <w:rsid w:val="00AE0FB8"/>
    <w:rsid w:val="00AE2F01"/>
    <w:rsid w:val="00AE4357"/>
    <w:rsid w:val="00AF638D"/>
    <w:rsid w:val="00AF7B67"/>
    <w:rsid w:val="00AF7D06"/>
    <w:rsid w:val="00B06D24"/>
    <w:rsid w:val="00B115C6"/>
    <w:rsid w:val="00B21BCA"/>
    <w:rsid w:val="00B23DCD"/>
    <w:rsid w:val="00B467AE"/>
    <w:rsid w:val="00B51BCC"/>
    <w:rsid w:val="00B557FF"/>
    <w:rsid w:val="00B57D83"/>
    <w:rsid w:val="00B676B6"/>
    <w:rsid w:val="00B678FE"/>
    <w:rsid w:val="00B73E00"/>
    <w:rsid w:val="00B82BA2"/>
    <w:rsid w:val="00B95399"/>
    <w:rsid w:val="00BC0C62"/>
    <w:rsid w:val="00BD1E86"/>
    <w:rsid w:val="00BD2986"/>
    <w:rsid w:val="00BF2443"/>
    <w:rsid w:val="00BF26B1"/>
    <w:rsid w:val="00BF6518"/>
    <w:rsid w:val="00BF6D93"/>
    <w:rsid w:val="00C00638"/>
    <w:rsid w:val="00C0233E"/>
    <w:rsid w:val="00C03858"/>
    <w:rsid w:val="00C07598"/>
    <w:rsid w:val="00C11CF2"/>
    <w:rsid w:val="00C162EF"/>
    <w:rsid w:val="00C25FDB"/>
    <w:rsid w:val="00C31D0D"/>
    <w:rsid w:val="00C52432"/>
    <w:rsid w:val="00C5444D"/>
    <w:rsid w:val="00C61B3F"/>
    <w:rsid w:val="00C65EB7"/>
    <w:rsid w:val="00C74A8C"/>
    <w:rsid w:val="00C74ADC"/>
    <w:rsid w:val="00C84B7B"/>
    <w:rsid w:val="00CA56BE"/>
    <w:rsid w:val="00CC1DD2"/>
    <w:rsid w:val="00CC3EAD"/>
    <w:rsid w:val="00CD1338"/>
    <w:rsid w:val="00CD1DAA"/>
    <w:rsid w:val="00CD243F"/>
    <w:rsid w:val="00CD421F"/>
    <w:rsid w:val="00CE2D6A"/>
    <w:rsid w:val="00CE2E6C"/>
    <w:rsid w:val="00CE3186"/>
    <w:rsid w:val="00D06CFB"/>
    <w:rsid w:val="00D13D5C"/>
    <w:rsid w:val="00D144F6"/>
    <w:rsid w:val="00D21A97"/>
    <w:rsid w:val="00D248E1"/>
    <w:rsid w:val="00D3381A"/>
    <w:rsid w:val="00D33B57"/>
    <w:rsid w:val="00D42822"/>
    <w:rsid w:val="00D47A97"/>
    <w:rsid w:val="00D65727"/>
    <w:rsid w:val="00D707F2"/>
    <w:rsid w:val="00D70D42"/>
    <w:rsid w:val="00D71F60"/>
    <w:rsid w:val="00D74253"/>
    <w:rsid w:val="00D76577"/>
    <w:rsid w:val="00D77954"/>
    <w:rsid w:val="00D94139"/>
    <w:rsid w:val="00DA1ABA"/>
    <w:rsid w:val="00DA1BFB"/>
    <w:rsid w:val="00DB479D"/>
    <w:rsid w:val="00DC32D9"/>
    <w:rsid w:val="00DD345E"/>
    <w:rsid w:val="00DE7CF8"/>
    <w:rsid w:val="00DF1287"/>
    <w:rsid w:val="00E17784"/>
    <w:rsid w:val="00E21828"/>
    <w:rsid w:val="00E223CE"/>
    <w:rsid w:val="00E32349"/>
    <w:rsid w:val="00E51BA5"/>
    <w:rsid w:val="00E6479A"/>
    <w:rsid w:val="00E6531D"/>
    <w:rsid w:val="00E6790D"/>
    <w:rsid w:val="00E74E4A"/>
    <w:rsid w:val="00E74F29"/>
    <w:rsid w:val="00E92F95"/>
    <w:rsid w:val="00E935F8"/>
    <w:rsid w:val="00EB1C6F"/>
    <w:rsid w:val="00EB61D1"/>
    <w:rsid w:val="00EC1384"/>
    <w:rsid w:val="00EC16D6"/>
    <w:rsid w:val="00EC425D"/>
    <w:rsid w:val="00EC446F"/>
    <w:rsid w:val="00EC6323"/>
    <w:rsid w:val="00EC7240"/>
    <w:rsid w:val="00ED3D59"/>
    <w:rsid w:val="00ED3D66"/>
    <w:rsid w:val="00ED55D5"/>
    <w:rsid w:val="00EE1DE8"/>
    <w:rsid w:val="00EE46CE"/>
    <w:rsid w:val="00EE61D6"/>
    <w:rsid w:val="00EE76A4"/>
    <w:rsid w:val="00EF0BA0"/>
    <w:rsid w:val="00EF28E3"/>
    <w:rsid w:val="00EF696F"/>
    <w:rsid w:val="00EF7792"/>
    <w:rsid w:val="00F230CD"/>
    <w:rsid w:val="00F30912"/>
    <w:rsid w:val="00F34EB2"/>
    <w:rsid w:val="00F34EB3"/>
    <w:rsid w:val="00F4252A"/>
    <w:rsid w:val="00F6653A"/>
    <w:rsid w:val="00F83833"/>
    <w:rsid w:val="00F840BC"/>
    <w:rsid w:val="00F841AD"/>
    <w:rsid w:val="00F967BA"/>
    <w:rsid w:val="00FA13C8"/>
    <w:rsid w:val="00FA7E6C"/>
    <w:rsid w:val="00FB00E1"/>
    <w:rsid w:val="00FB0205"/>
    <w:rsid w:val="00FB401D"/>
    <w:rsid w:val="00FB77BD"/>
    <w:rsid w:val="00FC2691"/>
    <w:rsid w:val="00FD0830"/>
    <w:rsid w:val="00FF1B3C"/>
    <w:rsid w:val="023BC2A4"/>
    <w:rsid w:val="08098AB9"/>
    <w:rsid w:val="221ED703"/>
    <w:rsid w:val="362C4E7E"/>
    <w:rsid w:val="46A3D3D2"/>
    <w:rsid w:val="6142B11B"/>
    <w:rsid w:val="66EEE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D947CAB7-DDD7-4B9B-8BB2-704AF52C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character" w:styleId="UnresolvedMention">
    <w:name w:val="Unresolved Mention"/>
    <w:basedOn w:val="DefaultParagraphFont"/>
    <w:uiPriority w:val="99"/>
    <w:unhideWhenUsed/>
    <w:rsid w:val="007E2920"/>
    <w:rPr>
      <w:color w:val="605E5C"/>
      <w:shd w:val="clear" w:color="auto" w:fill="E1DFDD"/>
    </w:rPr>
  </w:style>
  <w:style w:type="character" w:customStyle="1" w:styleId="normaltextrun">
    <w:name w:val="normaltextrun"/>
    <w:basedOn w:val="DefaultParagraphFont"/>
    <w:rsid w:val="00193044"/>
  </w:style>
  <w:style w:type="character" w:customStyle="1" w:styleId="eop">
    <w:name w:val="eop"/>
    <w:basedOn w:val="DefaultParagraphFont"/>
    <w:rsid w:val="00E7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t3recruitment.org.uk/recruitment-process/am-i-eligible/experience" TargetMode="External"/><Relationship Id="rId2" Type="http://schemas.openxmlformats.org/officeDocument/2006/relationships/hyperlink" Target="http://www.st3recruitment.org.uk/recruitment-process/am-i-eligible/core-competences" TargetMode="External"/><Relationship Id="rId1" Type="http://schemas.openxmlformats.org/officeDocument/2006/relationships/hyperlink" Target="https://www.jrcptb.org.uk/about-us/international-training/lo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0418BCE7-AE38-4440-9C29-6661F0EEC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C4BF7-65EF-45E4-877F-92EC83FA586B}">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sharepoint/v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019b73d-4ebc-41e2-8b0b-ddc729e07acc"/>
    <ds:schemaRef ds:uri="http://schemas.microsoft.com/office/2006/documentManagement/types"/>
    <ds:schemaRef ds:uri="http://purl.org/dc/dcmitype/"/>
    <ds:schemaRef ds:uri="f5b4a9d7-5e7d-4a3a-bd26-0b264a9de005"/>
    <ds:schemaRef ds:uri="http://purl.org/dc/terms/"/>
    <ds:schemaRef ds:uri="http://purl.org/dc/elements/1.1/"/>
  </ds:schemaRefs>
</ds:datastoreItem>
</file>

<file path=customXml/itemProps4.xml><?xml version="1.0" encoding="utf-8"?>
<ds:datastoreItem xmlns:ds="http://schemas.openxmlformats.org/officeDocument/2006/customXml" ds:itemID="{CA043D88-B155-414C-9E09-9AB44AEC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 - ST3 2023</dc:title>
  <dc:subject/>
  <dc:creator>Mueller Natalie</dc:creator>
  <cp:keywords/>
  <cp:lastModifiedBy>Lee Baglin</cp:lastModifiedBy>
  <cp:revision>31</cp:revision>
  <cp:lastPrinted>2018-05-02T17:04:00Z</cp:lastPrinted>
  <dcterms:created xsi:type="dcterms:W3CDTF">2021-07-29T14:50:00Z</dcterms:created>
  <dcterms:modified xsi:type="dcterms:W3CDTF">2022-10-12T07:53:00Z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196000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